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4F3922" w:rsidRDefault="004F3922" w:rsidP="001466B0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ITLA-DAF-CM-2021-0005</w:t>
                                    </w:r>
                                  </w:p>
                                  <w:p w:rsidR="001466B0" w:rsidRPr="00535962" w:rsidRDefault="00EA226F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4F3922" w:rsidRDefault="004F3922" w:rsidP="001466B0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ITLA-DAF-CM-2021-0005</w:t>
                              </w:r>
                            </w:p>
                            <w:p w:rsidR="001466B0" w:rsidRPr="00535962" w:rsidRDefault="00EA226F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A226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EA226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A226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EA226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A226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EA226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6F" w:rsidRDefault="00EA226F" w:rsidP="001007E7">
      <w:pPr>
        <w:spacing w:after="0" w:line="240" w:lineRule="auto"/>
      </w:pPr>
      <w:r>
        <w:separator/>
      </w:r>
    </w:p>
  </w:endnote>
  <w:endnote w:type="continuationSeparator" w:id="0">
    <w:p w:rsidR="00EA226F" w:rsidRDefault="00EA226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6F" w:rsidRDefault="00EA226F" w:rsidP="001007E7">
      <w:pPr>
        <w:spacing w:after="0" w:line="240" w:lineRule="auto"/>
      </w:pPr>
      <w:r>
        <w:separator/>
      </w:r>
    </w:p>
  </w:footnote>
  <w:footnote w:type="continuationSeparator" w:id="0">
    <w:p w:rsidR="00EA226F" w:rsidRDefault="00EA226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4F3922"/>
    <w:rsid w:val="00535962"/>
    <w:rsid w:val="00596F68"/>
    <w:rsid w:val="00611A07"/>
    <w:rsid w:val="0062592A"/>
    <w:rsid w:val="006506D0"/>
    <w:rsid w:val="00651E48"/>
    <w:rsid w:val="00666D56"/>
    <w:rsid w:val="006709BC"/>
    <w:rsid w:val="006932AC"/>
    <w:rsid w:val="006F567F"/>
    <w:rsid w:val="00725091"/>
    <w:rsid w:val="00780880"/>
    <w:rsid w:val="007B0E1F"/>
    <w:rsid w:val="007B6F6F"/>
    <w:rsid w:val="00820C9F"/>
    <w:rsid w:val="0082707E"/>
    <w:rsid w:val="008315B0"/>
    <w:rsid w:val="00855A81"/>
    <w:rsid w:val="008B3AE5"/>
    <w:rsid w:val="008C388B"/>
    <w:rsid w:val="00966EEE"/>
    <w:rsid w:val="00977C54"/>
    <w:rsid w:val="009A577B"/>
    <w:rsid w:val="00A16099"/>
    <w:rsid w:val="00A640BD"/>
    <w:rsid w:val="00A641A7"/>
    <w:rsid w:val="00A72F42"/>
    <w:rsid w:val="00AD7919"/>
    <w:rsid w:val="00AF2E6B"/>
    <w:rsid w:val="00B5799F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226F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CAF7-260F-4E21-891F-A1DBF4D3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Magdalena Leyba - Asit. Planificación y Desarrollo.</cp:lastModifiedBy>
  <cp:revision>2</cp:revision>
  <cp:lastPrinted>2011-03-04T18:48:00Z</cp:lastPrinted>
  <dcterms:created xsi:type="dcterms:W3CDTF">2021-03-09T15:25:00Z</dcterms:created>
  <dcterms:modified xsi:type="dcterms:W3CDTF">2021-03-09T15:25:00Z</dcterms:modified>
</cp:coreProperties>
</file>