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402E2C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</w:t>
                                </w:r>
                                <w:r w:rsidR="00572D61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-2022-0013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402E2C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</w:t>
                          </w:r>
                          <w:r w:rsidR="00572D61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-2022-0013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FA5792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28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julio</w:t>
                            </w:r>
                            <w:r w:rsidR="00402E2C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FA5792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28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r>
                        <w:rPr>
                          <w:sz w:val="22"/>
                          <w:szCs w:val="22"/>
                          <w:lang w:val="es-DO"/>
                        </w:rPr>
                        <w:t>julio</w:t>
                      </w:r>
                      <w:r w:rsidR="00402E2C">
                        <w:rPr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6B3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96B3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572D61" w:rsidP="00572D61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6B3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96B3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3B" w:rsidRDefault="00B96B3B" w:rsidP="001007E7">
      <w:pPr>
        <w:spacing w:after="0" w:line="240" w:lineRule="auto"/>
      </w:pPr>
      <w:r>
        <w:separator/>
      </w:r>
    </w:p>
  </w:endnote>
  <w:endnote w:type="continuationSeparator" w:id="0">
    <w:p w:rsidR="00B96B3B" w:rsidRDefault="00B96B3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3B" w:rsidRDefault="00B96B3B" w:rsidP="001007E7">
      <w:pPr>
        <w:spacing w:after="0" w:line="240" w:lineRule="auto"/>
      </w:pPr>
      <w:r>
        <w:separator/>
      </w:r>
    </w:p>
  </w:footnote>
  <w:footnote w:type="continuationSeparator" w:id="0">
    <w:p w:rsidR="00B96B3B" w:rsidRDefault="00B96B3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3B5C9B"/>
    <w:rsid w:val="00402E2C"/>
    <w:rsid w:val="00404131"/>
    <w:rsid w:val="0042490F"/>
    <w:rsid w:val="004379A6"/>
    <w:rsid w:val="0044234A"/>
    <w:rsid w:val="00456C17"/>
    <w:rsid w:val="00466B9C"/>
    <w:rsid w:val="004B30DA"/>
    <w:rsid w:val="004D45A8"/>
    <w:rsid w:val="00514612"/>
    <w:rsid w:val="00535962"/>
    <w:rsid w:val="00572D61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6B3B"/>
    <w:rsid w:val="00B97B51"/>
    <w:rsid w:val="00BA0007"/>
    <w:rsid w:val="00BB1D79"/>
    <w:rsid w:val="00BC1D0C"/>
    <w:rsid w:val="00BC61BD"/>
    <w:rsid w:val="00BD1586"/>
    <w:rsid w:val="00BF4DE9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A5792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2F82-7ECA-411E-B2DA-D30E621D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2022-07-29T12:30:00Z</dcterms:created>
  <dcterms:modified xsi:type="dcterms:W3CDTF">2022-07-29T12:30:00Z</dcterms:modified>
</cp:coreProperties>
</file>