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3457575</wp:posOffset>
                </wp:positionH>
                <wp:positionV relativeFrom="page">
                  <wp:posOffset>209550</wp:posOffset>
                </wp:positionV>
                <wp:extent cx="23387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7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97"/>
                            <a:chOff x="9151" y="720"/>
                            <a:chExt cx="2107" cy="927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E3112D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ITLA-CCC-CP-2022-0010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272.25pt;margin-top:16.5pt;width:184.15pt;height:55.2pt;z-index:251697152;mso-position-vertical-relative:page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97" coordorigin="9151,720" coordsize="2107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E3112D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ITLA-CCC-CP-2022-0010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 w:rsidR="00B579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3112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24 de junio</w:t>
                                </w:r>
                                <w:r w:rsidR="00E8365A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E3112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24 de junio</w:t>
                          </w:r>
                          <w:r w:rsidR="00E8365A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3112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E3112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3112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E3112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112D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F17DE3C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494D-C7C4-4A1F-A0F6-B70CE10C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15</cp:revision>
  <cp:lastPrinted>2011-03-04T18:48:00Z</cp:lastPrinted>
  <dcterms:created xsi:type="dcterms:W3CDTF">2014-01-15T13:04:00Z</dcterms:created>
  <dcterms:modified xsi:type="dcterms:W3CDTF">2022-06-24T20:02:00Z</dcterms:modified>
</cp:coreProperties>
</file>