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355FB1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3713ABE" wp14:editId="39E75FEB">
                <wp:simplePos x="0" y="0"/>
                <wp:positionH relativeFrom="column">
                  <wp:posOffset>4190998</wp:posOffset>
                </wp:positionH>
                <wp:positionV relativeFrom="paragraph">
                  <wp:posOffset>-466725</wp:posOffset>
                </wp:positionV>
                <wp:extent cx="2200035" cy="701040"/>
                <wp:effectExtent l="0" t="0" r="101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035" cy="701040"/>
                          <a:chOff x="12866" y="523"/>
                          <a:chExt cx="2600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38" y="561"/>
                            <a:ext cx="2528" cy="1066"/>
                            <a:chOff x="9150" y="720"/>
                            <a:chExt cx="2105" cy="991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0" y="1077"/>
                              <a:ext cx="2105" cy="63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3377C2" w:rsidRDefault="00063948" w:rsidP="001466B0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  <w:t>ITLA-CCC-CP-2022-0011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13ABE" id="Group 21" o:spid="_x0000_s1026" style="position:absolute;margin-left:330pt;margin-top:-36.75pt;width:173.25pt;height:55.2pt;z-index:251697152" coordorigin="12866,523" coordsize="260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38;top:561;width:2528;height:1066" coordorigin="9150,720" coordsize="2105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0;top:1077;width:2105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466B0" w:rsidRPr="003377C2" w:rsidRDefault="00063948" w:rsidP="001466B0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  <w:t>ITLA-CCC-CP-2022-0011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7FB72" wp14:editId="1335FEC9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9F41B87" wp14:editId="14D0CDA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7FB72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9F41B87" wp14:editId="14D0CDA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4714876</wp:posOffset>
                </wp:positionH>
                <wp:positionV relativeFrom="paragraph">
                  <wp:posOffset>140969</wp:posOffset>
                </wp:positionV>
                <wp:extent cx="1752600" cy="390525"/>
                <wp:effectExtent l="0" t="0" r="0" b="952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3377C2" w:rsidRDefault="00243953">
                            <w:pPr>
                              <w:rPr>
                                <w:sz w:val="22"/>
                                <w:szCs w:val="22"/>
                                <w:lang w:val="es-DO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DO"/>
                              </w:rPr>
                              <w:t>4</w:t>
                            </w:r>
                            <w:r w:rsidR="003377C2" w:rsidRPr="003377C2">
                              <w:rPr>
                                <w:sz w:val="22"/>
                                <w:szCs w:val="22"/>
                                <w:lang w:val="es-DO"/>
                              </w:rPr>
                              <w:t xml:space="preserve"> de </w:t>
                            </w:r>
                            <w:r>
                              <w:rPr>
                                <w:sz w:val="22"/>
                                <w:szCs w:val="22"/>
                                <w:lang w:val="es-DO"/>
                              </w:rPr>
                              <w:t>mayo</w:t>
                            </w:r>
                            <w:r w:rsidR="003377C2" w:rsidRPr="003377C2">
                              <w:rPr>
                                <w:sz w:val="22"/>
                                <w:szCs w:val="22"/>
                                <w:lang w:val="es-DO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8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L/tg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" filled="f" stroked="f">
                <v:textbox>
                  <w:txbxContent>
                    <w:p w:rsidR="0026335F" w:rsidRPr="003377C2" w:rsidRDefault="00243953">
                      <w:pPr>
                        <w:rPr>
                          <w:sz w:val="22"/>
                          <w:szCs w:val="22"/>
                          <w:lang w:val="es-DO"/>
                        </w:rPr>
                      </w:pPr>
                      <w:r>
                        <w:rPr>
                          <w:sz w:val="22"/>
                          <w:szCs w:val="22"/>
                          <w:lang w:val="es-DO"/>
                        </w:rPr>
                        <w:t>4</w:t>
                      </w:r>
                      <w:r w:rsidR="003377C2" w:rsidRPr="003377C2">
                        <w:rPr>
                          <w:sz w:val="22"/>
                          <w:szCs w:val="22"/>
                          <w:lang w:val="es-DO"/>
                        </w:rPr>
                        <w:t xml:space="preserve"> de </w:t>
                      </w:r>
                      <w:r>
                        <w:rPr>
                          <w:sz w:val="22"/>
                          <w:szCs w:val="22"/>
                          <w:lang w:val="es-DO"/>
                        </w:rPr>
                        <w:t>mayo</w:t>
                      </w:r>
                      <w:r w:rsidR="003377C2" w:rsidRPr="003377C2">
                        <w:rPr>
                          <w:sz w:val="22"/>
                          <w:szCs w:val="22"/>
                          <w:lang w:val="es-DO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63948">
                              <w:fldChar w:fldCharType="begin"/>
                            </w:r>
                            <w:r w:rsidR="00063948">
                              <w:instrText xml:space="preserve"> NUMPAGES   \* MERGEFORMAT </w:instrText>
                            </w:r>
                            <w:r w:rsidR="00063948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6394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63948">
                        <w:fldChar w:fldCharType="begin"/>
                      </w:r>
                      <w:r w:rsidR="00063948">
                        <w:instrText xml:space="preserve"> NUMPAGES   \* MERGEFORMAT </w:instrText>
                      </w:r>
                      <w:r w:rsidR="00063948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6394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06394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06394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06394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06394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63948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43953"/>
    <w:rsid w:val="00253DBA"/>
    <w:rsid w:val="0026335F"/>
    <w:rsid w:val="00286B33"/>
    <w:rsid w:val="00295BD4"/>
    <w:rsid w:val="002D451D"/>
    <w:rsid w:val="002E1412"/>
    <w:rsid w:val="00314023"/>
    <w:rsid w:val="003377C2"/>
    <w:rsid w:val="00341484"/>
    <w:rsid w:val="0034658A"/>
    <w:rsid w:val="00355FB1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E6369"/>
    <w:rsid w:val="00820C9F"/>
    <w:rsid w:val="0082707E"/>
    <w:rsid w:val="008315B0"/>
    <w:rsid w:val="008B3AE5"/>
    <w:rsid w:val="008C388B"/>
    <w:rsid w:val="00966EEE"/>
    <w:rsid w:val="00977C54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7B51"/>
    <w:rsid w:val="00BA0007"/>
    <w:rsid w:val="00BB1D79"/>
    <w:rsid w:val="00BB76E3"/>
    <w:rsid w:val="00BC1D0C"/>
    <w:rsid w:val="00BC61BD"/>
    <w:rsid w:val="00BD1586"/>
    <w:rsid w:val="00C078CB"/>
    <w:rsid w:val="00C20FC6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C8DC46C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EEA0D-0D9F-41B1-A53D-13C33104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Anabel Valentin Medina</cp:lastModifiedBy>
  <cp:revision>14</cp:revision>
  <cp:lastPrinted>2011-03-04T18:48:00Z</cp:lastPrinted>
  <dcterms:created xsi:type="dcterms:W3CDTF">2014-01-15T13:04:00Z</dcterms:created>
  <dcterms:modified xsi:type="dcterms:W3CDTF">2022-06-27T15:27:00Z</dcterms:modified>
</cp:coreProperties>
</file>