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579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35877" wp14:editId="3145BA41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78C59A3" wp14:editId="4E578B3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5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bU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78C59A3" wp14:editId="4E578B3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352EE97" wp14:editId="7F981422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488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A35A36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ITLA-CCC-CP-2021-0002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EE97" id="Group 21" o:spid="_x0000_s1027" style="position:absolute;margin-left:323.25pt;margin-top:-36.75pt;width:153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A35A36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ITLA-CCC-CP-2021-0002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A35A3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A35A3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A35A3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A35A3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A35A3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A35A3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E1412"/>
    <w:rsid w:val="00314023"/>
    <w:rsid w:val="00341484"/>
    <w:rsid w:val="0034658A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6DF1CDD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6508E-18C0-475E-ABAB-8400FFD1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Anabel Valentin Medina</cp:lastModifiedBy>
  <cp:revision>7</cp:revision>
  <cp:lastPrinted>2011-03-04T18:48:00Z</cp:lastPrinted>
  <dcterms:created xsi:type="dcterms:W3CDTF">2014-01-15T13:04:00Z</dcterms:created>
  <dcterms:modified xsi:type="dcterms:W3CDTF">2021-08-26T19:29:00Z</dcterms:modified>
</cp:coreProperties>
</file>