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355FB1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3713ABE" wp14:editId="39E75FEB">
                <wp:simplePos x="0" y="0"/>
                <wp:positionH relativeFrom="column">
                  <wp:posOffset>4190998</wp:posOffset>
                </wp:positionH>
                <wp:positionV relativeFrom="paragraph">
                  <wp:posOffset>-466725</wp:posOffset>
                </wp:positionV>
                <wp:extent cx="2200035" cy="701040"/>
                <wp:effectExtent l="0" t="0" r="101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035" cy="701040"/>
                          <a:chOff x="12866" y="523"/>
                          <a:chExt cx="2600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528" cy="1066"/>
                            <a:chOff x="9150" y="720"/>
                            <a:chExt cx="2105" cy="991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0" y="1077"/>
                              <a:ext cx="2105" cy="63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3377C2" w:rsidRDefault="00402E2C" w:rsidP="001466B0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ITLA-CCC-CP</w:t>
                                </w:r>
                                <w:r w:rsidR="007E6369"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-2022-000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13ABE" id="Group 21" o:spid="_x0000_s1026" style="position:absolute;margin-left:330pt;margin-top:-36.75pt;width:173.25pt;height:55.2pt;z-index:251697152" coordorigin="12866,523" coordsize="26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38;top:561;width:2528;height:1066" coordorigin="9150,720" coordsize="2105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0;top:1077;width:2105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466B0" w:rsidRPr="003377C2" w:rsidRDefault="00402E2C" w:rsidP="001466B0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ITLA-CCC-CP</w:t>
                          </w:r>
                          <w:r w:rsidR="007E6369"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-2022-000</w:t>
                          </w:r>
                          <w:r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7FB72" wp14:editId="1335FEC9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9F41B87" wp14:editId="14D0CDA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FB72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9F41B87" wp14:editId="14D0CDA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4714876</wp:posOffset>
                </wp:positionH>
                <wp:positionV relativeFrom="paragraph">
                  <wp:posOffset>140969</wp:posOffset>
                </wp:positionV>
                <wp:extent cx="1752600" cy="390525"/>
                <wp:effectExtent l="0" t="0" r="0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3377C2" w:rsidRDefault="00402E2C">
                            <w:pPr>
                              <w:rPr>
                                <w:sz w:val="22"/>
                                <w:szCs w:val="22"/>
                                <w:lang w:val="es-DO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DO"/>
                              </w:rPr>
                              <w:t>8</w:t>
                            </w:r>
                            <w:r w:rsidR="003377C2"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 de </w:t>
                            </w:r>
                            <w:r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abril </w:t>
                            </w:r>
                            <w:r w:rsidR="003377C2"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8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L/tg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" filled="f" stroked="f">
                <v:textbox>
                  <w:txbxContent>
                    <w:p w:rsidR="0026335F" w:rsidRPr="003377C2" w:rsidRDefault="00402E2C">
                      <w:pPr>
                        <w:rPr>
                          <w:sz w:val="22"/>
                          <w:szCs w:val="22"/>
                          <w:lang w:val="es-DO"/>
                        </w:rPr>
                      </w:pPr>
                      <w:r>
                        <w:rPr>
                          <w:sz w:val="22"/>
                          <w:szCs w:val="22"/>
                          <w:lang w:val="es-DO"/>
                        </w:rPr>
                        <w:t>8</w:t>
                      </w:r>
                      <w:r w:rsidR="003377C2" w:rsidRPr="003377C2">
                        <w:rPr>
                          <w:sz w:val="22"/>
                          <w:szCs w:val="22"/>
                          <w:lang w:val="es-DO"/>
                        </w:rPr>
                        <w:t xml:space="preserve"> de </w:t>
                      </w:r>
                      <w:r>
                        <w:rPr>
                          <w:sz w:val="22"/>
                          <w:szCs w:val="22"/>
                          <w:lang w:val="es-DO"/>
                        </w:rPr>
                        <w:t xml:space="preserve">abril </w:t>
                      </w:r>
                      <w:r w:rsidR="003377C2" w:rsidRPr="003377C2">
                        <w:rPr>
                          <w:sz w:val="22"/>
                          <w:szCs w:val="22"/>
                          <w:lang w:val="es-DO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02E2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402E2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02E2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402E2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</w:t>
      </w:r>
      <w:bookmarkStart w:id="0" w:name="_GoBack"/>
      <w:bookmarkEnd w:id="0"/>
      <w:r w:rsidRPr="00E82502">
        <w:rPr>
          <w:sz w:val="22"/>
          <w:szCs w:val="22"/>
          <w:lang w:val="es-DO"/>
        </w:rPr>
        <w:t>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377C2"/>
    <w:rsid w:val="00341484"/>
    <w:rsid w:val="0034658A"/>
    <w:rsid w:val="00355FB1"/>
    <w:rsid w:val="00392351"/>
    <w:rsid w:val="003A6141"/>
    <w:rsid w:val="00402E2C"/>
    <w:rsid w:val="00404131"/>
    <w:rsid w:val="0042490F"/>
    <w:rsid w:val="004379A6"/>
    <w:rsid w:val="0044234A"/>
    <w:rsid w:val="00456C17"/>
    <w:rsid w:val="00466B9C"/>
    <w:rsid w:val="004B30DA"/>
    <w:rsid w:val="004D45A8"/>
    <w:rsid w:val="00514612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E6369"/>
    <w:rsid w:val="00820C9F"/>
    <w:rsid w:val="0082707E"/>
    <w:rsid w:val="008315B0"/>
    <w:rsid w:val="008B3AE5"/>
    <w:rsid w:val="008C388B"/>
    <w:rsid w:val="00966EEE"/>
    <w:rsid w:val="00977C54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7B51"/>
    <w:rsid w:val="00BA0007"/>
    <w:rsid w:val="00BB1D79"/>
    <w:rsid w:val="00BC1D0C"/>
    <w:rsid w:val="00BC61BD"/>
    <w:rsid w:val="00BD1586"/>
    <w:rsid w:val="00C078CB"/>
    <w:rsid w:val="00C20FC6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299FA7E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81B9-78EB-4D14-A4F2-910A9FAA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9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13</cp:revision>
  <cp:lastPrinted>2011-03-04T18:48:00Z</cp:lastPrinted>
  <dcterms:created xsi:type="dcterms:W3CDTF">2014-01-15T13:04:00Z</dcterms:created>
  <dcterms:modified xsi:type="dcterms:W3CDTF">2022-04-08T14:21:00Z</dcterms:modified>
</cp:coreProperties>
</file>