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355FB1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3713ABE" wp14:editId="39E75FEB">
                <wp:simplePos x="0" y="0"/>
                <wp:positionH relativeFrom="column">
                  <wp:posOffset>4155463</wp:posOffset>
                </wp:positionH>
                <wp:positionV relativeFrom="paragraph">
                  <wp:posOffset>-466725</wp:posOffset>
                </wp:positionV>
                <wp:extent cx="2188189" cy="748665"/>
                <wp:effectExtent l="19050" t="0" r="22225" b="1333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189" cy="748665"/>
                          <a:chOff x="12824" y="523"/>
                          <a:chExt cx="2586" cy="1179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824" y="561"/>
                            <a:ext cx="2528" cy="1141"/>
                            <a:chOff x="9055" y="720"/>
                            <a:chExt cx="2105" cy="1061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5" y="1147"/>
                              <a:ext cx="2105" cy="63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3377C2" w:rsidRDefault="00BE1F9D" w:rsidP="001466B0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ITLA-CCC-CP-2022-0017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13ABE" id="Group 21" o:spid="_x0000_s1026" style="position:absolute;margin-left:327.2pt;margin-top:-36.75pt;width:172.3pt;height:58.95pt;z-index:251697152" coordorigin="12824,523" coordsize="2586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824;top:561;width:2528;height:1141" coordorigin="9055,720" coordsize="2105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055;top:1147;width:210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3377C2" w:rsidRDefault="00BE1F9D" w:rsidP="001466B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ITLA-CCC-CP-2022-0017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7FB72" wp14:editId="1335FEC9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9F41B87" wp14:editId="14D0CDA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FB72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9F41B87" wp14:editId="14D0CDA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121285</wp:posOffset>
                </wp:positionV>
                <wp:extent cx="1752600" cy="390525"/>
                <wp:effectExtent l="0" t="0" r="0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3377C2" w:rsidRDefault="00BE1F9D">
                            <w:pPr>
                              <w:rPr>
                                <w:sz w:val="22"/>
                                <w:szCs w:val="22"/>
                                <w:lang w:val="es-DO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DO"/>
                              </w:rPr>
                              <w:t>10</w:t>
                            </w:r>
                            <w:r w:rsidR="003377C2" w:rsidRPr="00A602F4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de</w:t>
                            </w:r>
                            <w:r w:rsidR="003377C2"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s-DO"/>
                              </w:rPr>
                              <w:t>octu</w:t>
                            </w:r>
                            <w:r w:rsidR="00A42248">
                              <w:rPr>
                                <w:sz w:val="22"/>
                                <w:szCs w:val="22"/>
                                <w:lang w:val="es-DO"/>
                              </w:rPr>
                              <w:t>bre</w:t>
                            </w:r>
                            <w:r w:rsidR="003377C2"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43.5pt;margin-top:9.55pt;width:138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L/tg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" filled="f" stroked="f">
                <v:textbox>
                  <w:txbxContent>
                    <w:p w:rsidR="0026335F" w:rsidRPr="003377C2" w:rsidRDefault="00BE1F9D">
                      <w:pPr>
                        <w:rPr>
                          <w:sz w:val="22"/>
                          <w:szCs w:val="22"/>
                          <w:lang w:val="es-DO"/>
                        </w:rPr>
                      </w:pPr>
                      <w:r>
                        <w:rPr>
                          <w:sz w:val="22"/>
                          <w:szCs w:val="22"/>
                          <w:lang w:val="es-DO"/>
                        </w:rPr>
                        <w:t>10</w:t>
                      </w:r>
                      <w:r w:rsidR="003377C2" w:rsidRPr="00A602F4">
                        <w:rPr>
                          <w:sz w:val="22"/>
                          <w:szCs w:val="22"/>
                          <w:lang w:val="es-DO"/>
                        </w:rPr>
                        <w:t xml:space="preserve"> de</w:t>
                      </w:r>
                      <w:r w:rsidR="003377C2" w:rsidRPr="003377C2">
                        <w:rPr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s-DO"/>
                        </w:rPr>
                        <w:t>octu</w:t>
                      </w:r>
                      <w:r w:rsidR="00A42248">
                        <w:rPr>
                          <w:sz w:val="22"/>
                          <w:szCs w:val="22"/>
                          <w:lang w:val="es-DO"/>
                        </w:rPr>
                        <w:t>bre</w:t>
                      </w:r>
                      <w:r w:rsidR="003377C2" w:rsidRPr="003377C2">
                        <w:rPr>
                          <w:sz w:val="22"/>
                          <w:szCs w:val="22"/>
                          <w:lang w:val="es-DO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E1F9D">
                              <w:fldChar w:fldCharType="begin"/>
                            </w:r>
                            <w:r w:rsidR="00BE1F9D">
                              <w:instrText xml:space="preserve"> NUMPAGES   \* MERGEFORMAT </w:instrText>
                            </w:r>
                            <w:r w:rsidR="00BE1F9D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E1F9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E1F9D">
                        <w:fldChar w:fldCharType="begin"/>
                      </w:r>
                      <w:r w:rsidR="00BE1F9D">
                        <w:instrText xml:space="preserve"> NUMPAGES   \* MERGEFORMAT </w:instrText>
                      </w:r>
                      <w:r w:rsidR="00BE1F9D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E1F9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E1F9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E1F9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E1F9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E1F9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  <w:bookmarkStart w:id="0" w:name="_GoBack"/>
            <w:bookmarkEnd w:id="0"/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63948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43953"/>
    <w:rsid w:val="00253DBA"/>
    <w:rsid w:val="0026335F"/>
    <w:rsid w:val="00286B33"/>
    <w:rsid w:val="00295BD4"/>
    <w:rsid w:val="002D451D"/>
    <w:rsid w:val="002E1412"/>
    <w:rsid w:val="003068FA"/>
    <w:rsid w:val="00314023"/>
    <w:rsid w:val="003377C2"/>
    <w:rsid w:val="00341484"/>
    <w:rsid w:val="0034658A"/>
    <w:rsid w:val="00355FB1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E6369"/>
    <w:rsid w:val="00820C9F"/>
    <w:rsid w:val="0082707E"/>
    <w:rsid w:val="008315B0"/>
    <w:rsid w:val="008B3AE5"/>
    <w:rsid w:val="008C388B"/>
    <w:rsid w:val="00966EEE"/>
    <w:rsid w:val="00977C54"/>
    <w:rsid w:val="00A16099"/>
    <w:rsid w:val="00A35A36"/>
    <w:rsid w:val="00A42248"/>
    <w:rsid w:val="00A602F4"/>
    <w:rsid w:val="00A640BD"/>
    <w:rsid w:val="00A641A7"/>
    <w:rsid w:val="00A72F42"/>
    <w:rsid w:val="00AD7919"/>
    <w:rsid w:val="00AF2E6B"/>
    <w:rsid w:val="00B5799F"/>
    <w:rsid w:val="00B62EEF"/>
    <w:rsid w:val="00B97B51"/>
    <w:rsid w:val="00BA0007"/>
    <w:rsid w:val="00BB1D79"/>
    <w:rsid w:val="00BB76E3"/>
    <w:rsid w:val="00BC1D0C"/>
    <w:rsid w:val="00BC61BD"/>
    <w:rsid w:val="00BD1586"/>
    <w:rsid w:val="00BE1F9D"/>
    <w:rsid w:val="00C078CB"/>
    <w:rsid w:val="00C20FC6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F500FF0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E448-57CB-4178-89C4-5673BA47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18</cp:revision>
  <cp:lastPrinted>2011-03-04T18:48:00Z</cp:lastPrinted>
  <dcterms:created xsi:type="dcterms:W3CDTF">2014-01-15T13:04:00Z</dcterms:created>
  <dcterms:modified xsi:type="dcterms:W3CDTF">2022-10-10T17:58:00Z</dcterms:modified>
</cp:coreProperties>
</file>