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4155463</wp:posOffset>
                </wp:positionH>
                <wp:positionV relativeFrom="paragraph">
                  <wp:posOffset>-466725</wp:posOffset>
                </wp:positionV>
                <wp:extent cx="2188189" cy="748665"/>
                <wp:effectExtent l="19050" t="0" r="22225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189" cy="748665"/>
                          <a:chOff x="12824" y="523"/>
                          <a:chExt cx="2586" cy="1179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824" y="561"/>
                            <a:ext cx="2528" cy="1141"/>
                            <a:chOff x="9055" y="720"/>
                            <a:chExt cx="2105" cy="106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5" y="114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470471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27.2pt;margin-top:-36.75pt;width:172.3pt;height:58.95pt;z-index:251697152" coordorigin="12824,523" coordsize="2586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824;top:561;width:2528;height:1141" coordorigin="9055,720" coordsize="2105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55;top:114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470471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121285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872CD0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3377C2" w:rsidRPr="00A602F4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BE1F9D">
                              <w:rPr>
                                <w:sz w:val="22"/>
                                <w:szCs w:val="22"/>
                                <w:lang w:val="es-DO"/>
                              </w:rPr>
                              <w:t>octu</w:t>
                            </w:r>
                            <w:r w:rsidR="00A42248">
                              <w:rPr>
                                <w:sz w:val="22"/>
                                <w:szCs w:val="22"/>
                                <w:lang w:val="es-DO"/>
                              </w:rPr>
                              <w:t>bre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3.5pt;margin-top:9.55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" filled="f" stroked="f">
                <v:textbox>
                  <w:txbxContent>
                    <w:p w:rsidR="0026335F" w:rsidRPr="003377C2" w:rsidRDefault="00872CD0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14</w:t>
                      </w:r>
                      <w:bookmarkStart w:id="1" w:name="_GoBack"/>
                      <w:bookmarkEnd w:id="1"/>
                      <w:r w:rsidR="003377C2" w:rsidRPr="00A602F4">
                        <w:rPr>
                          <w:sz w:val="22"/>
                          <w:szCs w:val="22"/>
                          <w:lang w:val="es-DO"/>
                        </w:rPr>
                        <w:t xml:space="preserve"> de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BE1F9D">
                        <w:rPr>
                          <w:sz w:val="22"/>
                          <w:szCs w:val="22"/>
                          <w:lang w:val="es-DO"/>
                        </w:rPr>
                        <w:t>octu</w:t>
                      </w:r>
                      <w:r w:rsidR="00A42248">
                        <w:rPr>
                          <w:sz w:val="22"/>
                          <w:szCs w:val="22"/>
                          <w:lang w:val="es-DO"/>
                        </w:rPr>
                        <w:t>bre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2CD0">
                              <w:fldChar w:fldCharType="begin"/>
                            </w:r>
                            <w:r w:rsidR="00872CD0">
                              <w:instrText xml:space="preserve"> NUMPAGES   \* MERGEFORMAT </w:instrText>
                            </w:r>
                            <w:r w:rsidR="00872CD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72C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72CD0">
                        <w:fldChar w:fldCharType="begin"/>
                      </w:r>
                      <w:r w:rsidR="00872CD0">
                        <w:instrText xml:space="preserve"> NUMPAGES   \* MERGEFORMAT </w:instrText>
                      </w:r>
                      <w:r w:rsidR="00872CD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72CD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72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72C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72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72C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6394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068FA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7047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72CD0"/>
    <w:rsid w:val="008B3AE5"/>
    <w:rsid w:val="008C388B"/>
    <w:rsid w:val="00966EEE"/>
    <w:rsid w:val="00977C54"/>
    <w:rsid w:val="00A16099"/>
    <w:rsid w:val="00A35A36"/>
    <w:rsid w:val="00A42248"/>
    <w:rsid w:val="00A602F4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BE1F9D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D7A89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DE41-C7E0-4230-8501-E1E5BBB8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20</cp:revision>
  <cp:lastPrinted>2011-03-04T18:48:00Z</cp:lastPrinted>
  <dcterms:created xsi:type="dcterms:W3CDTF">2014-01-15T13:04:00Z</dcterms:created>
  <dcterms:modified xsi:type="dcterms:W3CDTF">2022-10-14T14:37:00Z</dcterms:modified>
</cp:coreProperties>
</file>