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81385" w:rsidRDefault="00F81385">
      <w:pPr>
        <w:rPr>
          <w:lang w:val="en-US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6432E43" wp14:editId="3A52C065">
                <wp:simplePos x="0" y="0"/>
                <wp:positionH relativeFrom="column">
                  <wp:posOffset>3924300</wp:posOffset>
                </wp:positionH>
                <wp:positionV relativeFrom="paragraph">
                  <wp:posOffset>-514350</wp:posOffset>
                </wp:positionV>
                <wp:extent cx="2228850" cy="723900"/>
                <wp:effectExtent l="0" t="0" r="19050" b="1905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72390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B903EB" w:rsidRDefault="008A066B" w:rsidP="001466B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  <w:t>ITLA-CCC-CP-2023-0002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32E43" id="Group 21" o:spid="_x0000_s1026" style="position:absolute;margin-left:309pt;margin-top:-40.5pt;width:175.5pt;height:57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Rr2wMAANINAAAOAAAAZHJzL2Uyb0RvYy54bWzUV9tu4zYQfS/QfyD47uhiyZaFKIvUl6DA&#10;trvY3X4ALVEXVBJVko6cFv33DoeSYjsp2qab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B903EB" w:rsidRDefault="008A066B" w:rsidP="001466B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  <w:t>ITLA-CCC-CP-2023-0002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C803C" wp14:editId="4B50531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55D06BB" wp14:editId="7CD7F03F">
                                      <wp:extent cx="1634887" cy="800100"/>
                                      <wp:effectExtent l="0" t="0" r="0" b="0"/>
                                      <wp:docPr id="19" name="Imagen 19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803C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55D06BB" wp14:editId="7CD7F03F">
                                <wp:extent cx="1634887" cy="800100"/>
                                <wp:effectExtent l="0" t="0" r="0" b="0"/>
                                <wp:docPr id="19" name="Imagen 19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F81385" w:rsidRDefault="00FA01DC" w:rsidP="00535962">
      <w:pPr>
        <w:rPr>
          <w:lang w:val="en-U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0020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A066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16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26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no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" filled="f" stroked="f">
                <v:textbox>
                  <w:txbxContent>
                    <w:p w:rsidR="0026335F" w:rsidRPr="0026335F" w:rsidRDefault="008A066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16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F81385" w:rsidRDefault="00FA01DC" w:rsidP="00535962">
      <w:pPr>
        <w:rPr>
          <w:lang w:val="en-US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A066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8A066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Pr="00F81385" w:rsidRDefault="006506D0" w:rsidP="00B62EEF">
      <w:pPr>
        <w:tabs>
          <w:tab w:val="left" w:pos="6267"/>
        </w:tabs>
        <w:spacing w:after="0" w:line="240" w:lineRule="auto"/>
        <w:jc w:val="center"/>
        <w:rPr>
          <w:lang w:val="en-US"/>
        </w:rPr>
      </w:pPr>
    </w:p>
    <w:p w:rsidR="00A640BD" w:rsidRPr="00F81385" w:rsidRDefault="00FA01DC" w:rsidP="00C66D08">
      <w:pPr>
        <w:tabs>
          <w:tab w:val="left" w:pos="6267"/>
        </w:tabs>
        <w:jc w:val="center"/>
        <w:rPr>
          <w:sz w:val="24"/>
          <w:szCs w:val="24"/>
          <w:lang w:val="en-US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F81385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  <w:lang w:val="en-US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A066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A066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F81385" w:rsidRDefault="0062592A" w:rsidP="001007E7">
      <w:pPr>
        <w:tabs>
          <w:tab w:val="left" w:pos="6267"/>
        </w:tabs>
        <w:jc w:val="center"/>
        <w:rPr>
          <w:smallCaps/>
          <w:lang w:val="en-US"/>
        </w:rPr>
      </w:pPr>
    </w:p>
    <w:p w:rsidR="00C22DBE" w:rsidRPr="00F81385" w:rsidRDefault="00C22DBE" w:rsidP="00A72F42">
      <w:pPr>
        <w:spacing w:after="0" w:line="240" w:lineRule="auto"/>
        <w:ind w:right="-45"/>
        <w:jc w:val="both"/>
        <w:rPr>
          <w:b/>
          <w:sz w:val="22"/>
          <w:lang w:val="en-US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6F36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A066B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03EB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1385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6B6C017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2F1A-873D-4652-8A58-154A6719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11</cp:revision>
  <cp:lastPrinted>2011-03-04T18:48:00Z</cp:lastPrinted>
  <dcterms:created xsi:type="dcterms:W3CDTF">2014-01-15T13:04:00Z</dcterms:created>
  <dcterms:modified xsi:type="dcterms:W3CDTF">2023-02-16T15:26:00Z</dcterms:modified>
</cp:coreProperties>
</file>