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773C5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ITLA-DAF-CM-2022-0036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773C5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ITLA-DAF-CM-2022-0036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46F7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9-2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3C56">
                                  <w:rPr>
                                    <w:rStyle w:val="Style5"/>
                                    <w:lang w:val="es-DO"/>
                                  </w:rPr>
                                  <w:t>29 de septiembre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346F7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9-2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3C56">
                            <w:rPr>
                              <w:rStyle w:val="Style5"/>
                              <w:lang w:val="es-DO"/>
                            </w:rPr>
                            <w:t>29 de septiembre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46F7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46F7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46F7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46F7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76" w:rsidRDefault="00346F76" w:rsidP="001007E7">
      <w:pPr>
        <w:spacing w:after="0" w:line="240" w:lineRule="auto"/>
      </w:pPr>
      <w:r>
        <w:separator/>
      </w:r>
    </w:p>
  </w:endnote>
  <w:endnote w:type="continuationSeparator" w:id="0">
    <w:p w:rsidR="00346F76" w:rsidRDefault="00346F7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76" w:rsidRDefault="00346F76" w:rsidP="001007E7">
      <w:pPr>
        <w:spacing w:after="0" w:line="240" w:lineRule="auto"/>
      </w:pPr>
      <w:r>
        <w:separator/>
      </w:r>
    </w:p>
  </w:footnote>
  <w:footnote w:type="continuationSeparator" w:id="0">
    <w:p w:rsidR="00346F76" w:rsidRDefault="00346F7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46F76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57F7A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5F0F-DAE2-4057-A385-DC910C1F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2022-10-04T14:28:00Z</dcterms:created>
  <dcterms:modified xsi:type="dcterms:W3CDTF">2022-10-04T14:28:00Z</dcterms:modified>
</cp:coreProperties>
</file>