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D0542A">
      <w:r w:rsidRPr="00D0542A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73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C7B73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6B202F" w:rsidRPr="00535962" w:rsidRDefault="006B202F" w:rsidP="006B202F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C7B73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DC7B7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3" type="#_x0000_t202" style="position:absolute;margin-left:246.1pt;margin-top:2.3pt;width:216.8pt;height:39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>
              <w:txbxContent>
                <w:p w:rsidR="002E1412" w:rsidRPr="002E1412" w:rsidRDefault="00DC7B73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26335F" w:rsidRDefault="00DC7B7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C7B73" w:rsidP="00535962">
      <w:r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Start w:id="0" w:name="_GoBack"/>
                  <w:bookmarkEnd w:id="0"/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C7B73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DC7B7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C7B73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7747-B681-497F-8770-AE5048D6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V. Medina - Recepcionista</cp:lastModifiedBy>
  <cp:revision>6</cp:revision>
  <cp:lastPrinted>2011-03-04T18:41:00Z</cp:lastPrinted>
  <dcterms:created xsi:type="dcterms:W3CDTF">2012-04-16T13:57:00Z</dcterms:created>
  <dcterms:modified xsi:type="dcterms:W3CDTF">2021-02-09T14:46:00Z</dcterms:modified>
</cp:coreProperties>
</file>