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B921F8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B921F8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21F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1 de junio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B921F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240E1">
                            <w:rPr>
                              <w:rStyle w:val="Style5"/>
                              <w:lang w:val="es-DO"/>
                            </w:rPr>
                            <w:t>1 de junio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21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921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21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921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95595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DD76-30F6-471C-8DE1-8B467AE7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27</cp:revision>
  <cp:lastPrinted>2011-03-04T18:48:00Z</cp:lastPrinted>
  <dcterms:created xsi:type="dcterms:W3CDTF">2014-01-15T13:04:00Z</dcterms:created>
  <dcterms:modified xsi:type="dcterms:W3CDTF">2021-07-19T15:41:00Z</dcterms:modified>
</cp:coreProperties>
</file>