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C130D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A65D48" wp14:editId="60557C47">
                <wp:simplePos x="0" y="0"/>
                <wp:positionH relativeFrom="column">
                  <wp:posOffset>4067176</wp:posOffset>
                </wp:positionH>
                <wp:positionV relativeFrom="paragraph">
                  <wp:posOffset>-542925</wp:posOffset>
                </wp:positionV>
                <wp:extent cx="2266521" cy="777240"/>
                <wp:effectExtent l="0" t="19050" r="1968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521" cy="777240"/>
                          <a:chOff x="12866" y="403"/>
                          <a:chExt cx="2902" cy="122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77" y="403"/>
                            <a:ext cx="2791" cy="1095"/>
                            <a:chOff x="9183" y="573"/>
                            <a:chExt cx="2324" cy="1019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2" y="1257"/>
                              <a:ext cx="2295" cy="3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1A00B9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ITLA-DAF-CM-2021-0038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3" y="573"/>
                              <a:ext cx="2089" cy="5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65D48" id="Group 21" o:spid="_x0000_s1026" style="position:absolute;margin-left:320.25pt;margin-top:-42.75pt;width:178.45pt;height:61.2pt;z-index:251697152" coordorigin="12866,403" coordsize="290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77;top:403;width:2791;height:1095" coordorigin="9183,573" coordsize="2324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12;top:1257;width:229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1A00B9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ITLA-DAF-CM-2021-0038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83;top:573;width:208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DC20" wp14:editId="676AA132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FDF29F" wp14:editId="5C51A9F5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DC20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FDF29F" wp14:editId="5C51A9F5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A00B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 de septiembre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1A00B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 de septiembre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A00B9">
                              <w:fldChar w:fldCharType="begin"/>
                            </w:r>
                            <w:r w:rsidR="001A00B9">
                              <w:instrText xml:space="preserve"> NUMPAGES   \* MERGEFORMAT </w:instrText>
                            </w:r>
                            <w:r w:rsidR="001A00B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A00B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A00B9">
                        <w:fldChar w:fldCharType="begin"/>
                      </w:r>
                      <w:r w:rsidR="001A00B9">
                        <w:instrText xml:space="preserve"> NUMPAGES   \* MERGEFORMAT </w:instrText>
                      </w:r>
                      <w:r w:rsidR="001A00B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A00B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A00B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A00B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A00B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A00B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00B9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60E07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C130D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1A84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E7C5AB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84F9-B18E-4661-81F5-E8053B0C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32</cp:revision>
  <cp:lastPrinted>2011-03-04T18:48:00Z</cp:lastPrinted>
  <dcterms:created xsi:type="dcterms:W3CDTF">2014-01-15T13:04:00Z</dcterms:created>
  <dcterms:modified xsi:type="dcterms:W3CDTF">2021-09-02T17:51:00Z</dcterms:modified>
</cp:coreProperties>
</file>