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92600C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92600C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2600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septiembre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92600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septiembre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2600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2600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2600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2600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2600C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98D7C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1249-13B3-458D-B05D-1797F96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29</cp:revision>
  <cp:lastPrinted>2011-03-04T18:48:00Z</cp:lastPrinted>
  <dcterms:created xsi:type="dcterms:W3CDTF">2014-01-15T13:04:00Z</dcterms:created>
  <dcterms:modified xsi:type="dcterms:W3CDTF">2021-09-13T14:39:00Z</dcterms:modified>
</cp:coreProperties>
</file>