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62" w:rsidRPr="00F7167E" w:rsidRDefault="00B5799F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635877" wp14:editId="3145BA41">
                <wp:simplePos x="0" y="0"/>
                <wp:positionH relativeFrom="column">
                  <wp:posOffset>-533400</wp:posOffset>
                </wp:positionH>
                <wp:positionV relativeFrom="paragraph">
                  <wp:posOffset>-161925</wp:posOffset>
                </wp:positionV>
                <wp:extent cx="1676400" cy="1078230"/>
                <wp:effectExtent l="0" t="0" r="0" b="762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B5799F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278C59A3" wp14:editId="4E578B32">
                                      <wp:extent cx="1634887" cy="800100"/>
                                      <wp:effectExtent l="0" t="0" r="0" b="0"/>
                                      <wp:docPr id="18" name="Imagen 18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714330" cy="83897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6358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2pt;margin-top:-12.75pt;width:132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VbUtgIAALs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B5799F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278C59A3" wp14:editId="4E578B32">
                                <wp:extent cx="1634887" cy="800100"/>
                                <wp:effectExtent l="0" t="0" r="0" b="0"/>
                                <wp:docPr id="18" name="Imagen 18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14330" cy="83897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A01DC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6352EE97" wp14:editId="7F981422">
                <wp:simplePos x="0" y="0"/>
                <wp:positionH relativeFrom="column">
                  <wp:posOffset>4105275</wp:posOffset>
                </wp:positionH>
                <wp:positionV relativeFrom="paragraph">
                  <wp:posOffset>-466725</wp:posOffset>
                </wp:positionV>
                <wp:extent cx="1948815" cy="701040"/>
                <wp:effectExtent l="0" t="0" r="13335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8815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  <w:b w:val="0"/>
                                  </w:rPr>
                                </w:sdtEndPr>
                                <w:sdtContent>
                                  <w:p w:rsidR="001466B0" w:rsidRPr="006639D1" w:rsidRDefault="00C47220" w:rsidP="00725786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ITLA-DAF-CM-2021-0040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52EE97" id="Group 21" o:spid="_x0000_s1027" style="position:absolute;margin-left:323.25pt;margin-top:-36.75pt;width:153.45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">
                <v:rect id="Rectangle 22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  <w:b w:val="0"/>
                            </w:rPr>
                          </w:sdtEndPr>
                          <w:sdtContent>
                            <w:p w:rsidR="001466B0" w:rsidRPr="006639D1" w:rsidRDefault="00C47220" w:rsidP="0072578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ITLA-DAF-CM-2021-0040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A01D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849512B" wp14:editId="7FBB98FD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9512B" id="Text Box 20" o:spid="_x0000_s1032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R2SsAIAALE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1466B0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2456120</wp:posOffset>
            </wp:positionH>
            <wp:positionV relativeFrom="paragraph">
              <wp:posOffset>-382772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535962" w:rsidP="00535962">
      <w:bookmarkStart w:id="0" w:name="_GoBack"/>
      <w:bookmarkEnd w:id="0"/>
    </w:p>
    <w:p w:rsidR="00535962" w:rsidRDefault="00C23BE6" w:rsidP="0053596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4340F4F" wp14:editId="5C3BFADA">
                <wp:simplePos x="0" y="0"/>
                <wp:positionH relativeFrom="column">
                  <wp:posOffset>4676775</wp:posOffset>
                </wp:positionH>
                <wp:positionV relativeFrom="paragraph">
                  <wp:posOffset>5715</wp:posOffset>
                </wp:positionV>
                <wp:extent cx="1685925" cy="419100"/>
                <wp:effectExtent l="0" t="0" r="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6639D1" w:rsidRDefault="00C23BE6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21-09-14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>
                                  <w:rPr>
                                    <w:rStyle w:val="Style5"/>
                                    <w:lang w:val="es-DO"/>
                                  </w:rPr>
                                  <w:t>14 de septiembre de 2021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40F4F" id="Text Box 12" o:spid="_x0000_s1033" type="#_x0000_t202" style="position:absolute;margin-left:368.25pt;margin-top:.45pt;width:132.75pt;height:3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" filled="f" stroked="f">
                <v:textbox>
                  <w:txbxContent>
                    <w:p w:rsidR="0026335F" w:rsidRPr="006639D1" w:rsidRDefault="00C23BE6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21-09-14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14 de septiembre de 2021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FA01DC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 w:rsidR="00FA01DC">
        <w:rPr>
          <w:rFonts w:ascii="Arial Bold" w:hAnsi="Arial Bold"/>
          <w:b/>
          <w:caps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C23BE6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Instituto Tecnológico de las Américas (ITLA)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2E1412" w:rsidRPr="002E1412" w:rsidRDefault="00C23BE6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B5799F">
                            <w:rPr>
                              <w:rStyle w:val="Style6"/>
                              <w:sz w:val="24"/>
                              <w:szCs w:val="24"/>
                            </w:rPr>
                            <w:t>Instituto Tecnológico de las Américas (ITLA)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C23BE6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8"/>
                                    <w:smallCaps/>
                                  </w:rPr>
                                  <w:t>Departamento de Compras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C23BE6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B5799F">
                            <w:rPr>
                              <w:rStyle w:val="Style8"/>
                              <w:smallCaps/>
                            </w:rPr>
                            <w:t>Departamento de Compras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F33" w:rsidRDefault="00382F33" w:rsidP="001007E7">
      <w:pPr>
        <w:spacing w:after="0" w:line="240" w:lineRule="auto"/>
      </w:pPr>
      <w:r>
        <w:separator/>
      </w:r>
    </w:p>
  </w:endnote>
  <w:endnote w:type="continuationSeparator" w:id="0">
    <w:p w:rsidR="00382F33" w:rsidRDefault="00382F33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Palatino Linotype"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n-U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F33" w:rsidRDefault="00382F33" w:rsidP="001007E7">
      <w:pPr>
        <w:spacing w:after="0" w:line="240" w:lineRule="auto"/>
      </w:pPr>
      <w:r>
        <w:separator/>
      </w:r>
    </w:p>
  </w:footnote>
  <w:footnote w:type="continuationSeparator" w:id="0">
    <w:p w:rsidR="00382F33" w:rsidRDefault="00382F33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CD"/>
    <w:rsid w:val="00034DD9"/>
    <w:rsid w:val="00045479"/>
    <w:rsid w:val="0005792C"/>
    <w:rsid w:val="000B0DCD"/>
    <w:rsid w:val="000B1CA3"/>
    <w:rsid w:val="000E02D9"/>
    <w:rsid w:val="001007E7"/>
    <w:rsid w:val="001020C0"/>
    <w:rsid w:val="00116F01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95BD4"/>
    <w:rsid w:val="002D451D"/>
    <w:rsid w:val="002E1412"/>
    <w:rsid w:val="00314023"/>
    <w:rsid w:val="0032771B"/>
    <w:rsid w:val="00341484"/>
    <w:rsid w:val="00382B70"/>
    <w:rsid w:val="00382F33"/>
    <w:rsid w:val="00392351"/>
    <w:rsid w:val="00393C80"/>
    <w:rsid w:val="003974B9"/>
    <w:rsid w:val="003A6141"/>
    <w:rsid w:val="00403291"/>
    <w:rsid w:val="00404131"/>
    <w:rsid w:val="0042490F"/>
    <w:rsid w:val="004379A6"/>
    <w:rsid w:val="0044234A"/>
    <w:rsid w:val="00456C17"/>
    <w:rsid w:val="00466B9C"/>
    <w:rsid w:val="004B30DA"/>
    <w:rsid w:val="004C2761"/>
    <w:rsid w:val="004D45A8"/>
    <w:rsid w:val="00535962"/>
    <w:rsid w:val="00596F68"/>
    <w:rsid w:val="00611A07"/>
    <w:rsid w:val="0062592A"/>
    <w:rsid w:val="006506D0"/>
    <w:rsid w:val="00651E48"/>
    <w:rsid w:val="006639D1"/>
    <w:rsid w:val="00666D56"/>
    <w:rsid w:val="006709BC"/>
    <w:rsid w:val="006932AC"/>
    <w:rsid w:val="006E67CC"/>
    <w:rsid w:val="006F567F"/>
    <w:rsid w:val="0071022F"/>
    <w:rsid w:val="00725091"/>
    <w:rsid w:val="00725786"/>
    <w:rsid w:val="00741B17"/>
    <w:rsid w:val="00763F73"/>
    <w:rsid w:val="00780880"/>
    <w:rsid w:val="007B0E1F"/>
    <w:rsid w:val="007B6F6F"/>
    <w:rsid w:val="007F6450"/>
    <w:rsid w:val="00820C9F"/>
    <w:rsid w:val="0082707E"/>
    <w:rsid w:val="008315B0"/>
    <w:rsid w:val="0087284A"/>
    <w:rsid w:val="00892EA6"/>
    <w:rsid w:val="008B3AE5"/>
    <w:rsid w:val="008C388B"/>
    <w:rsid w:val="00966EEE"/>
    <w:rsid w:val="00977C54"/>
    <w:rsid w:val="009A577B"/>
    <w:rsid w:val="00A16099"/>
    <w:rsid w:val="00A640BD"/>
    <w:rsid w:val="00A641A7"/>
    <w:rsid w:val="00A72F42"/>
    <w:rsid w:val="00AD7919"/>
    <w:rsid w:val="00AF2E6B"/>
    <w:rsid w:val="00B03E09"/>
    <w:rsid w:val="00B5799F"/>
    <w:rsid w:val="00B62EEF"/>
    <w:rsid w:val="00B642FF"/>
    <w:rsid w:val="00B97B51"/>
    <w:rsid w:val="00BA0007"/>
    <w:rsid w:val="00BB1D79"/>
    <w:rsid w:val="00BC1D0C"/>
    <w:rsid w:val="00BC61BD"/>
    <w:rsid w:val="00BD1586"/>
    <w:rsid w:val="00C078CB"/>
    <w:rsid w:val="00C22DBE"/>
    <w:rsid w:val="00C23BE6"/>
    <w:rsid w:val="00C47220"/>
    <w:rsid w:val="00C5078F"/>
    <w:rsid w:val="00C52EED"/>
    <w:rsid w:val="00C66D08"/>
    <w:rsid w:val="00C7470C"/>
    <w:rsid w:val="00CA0E82"/>
    <w:rsid w:val="00CA164C"/>
    <w:rsid w:val="00CA23FB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E1E7B"/>
    <w:rsid w:val="00EF410F"/>
    <w:rsid w:val="00F225BF"/>
    <w:rsid w:val="00F53753"/>
    <w:rsid w:val="00F7167E"/>
    <w:rsid w:val="00F7443C"/>
    <w:rsid w:val="00F84D68"/>
    <w:rsid w:val="00F9504D"/>
    <w:rsid w:val="00FA01DC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8CB7A99"/>
  <w15:docId w15:val="{C0C64D40-F061-4019-A2FC-408AAC997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3716F-A39F-4374-B5E0-52A90EDEA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25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Jandel A. Lugo Nuñez</cp:lastModifiedBy>
  <cp:revision>33</cp:revision>
  <cp:lastPrinted>2011-03-04T18:48:00Z</cp:lastPrinted>
  <dcterms:created xsi:type="dcterms:W3CDTF">2014-01-15T13:04:00Z</dcterms:created>
  <dcterms:modified xsi:type="dcterms:W3CDTF">2021-09-13T15:59:00Z</dcterms:modified>
</cp:coreProperties>
</file>