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BA6C73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BA6C73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A6C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</w:t>
                                </w:r>
                                <w:r w:rsidR="00587732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BA6C7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</w:t>
                          </w:r>
                          <w:r w:rsidR="00587732">
                            <w:rPr>
                              <w:rStyle w:val="Style5"/>
                              <w:lang w:val="es-DO"/>
                            </w:rPr>
                            <w:t xml:space="preserve"> de noviembre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A6C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A6C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A6C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A6C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87732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2600C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A6C73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63B6A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8BDF-0C3F-4D25-B4F9-4745EE3F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31</cp:revision>
  <cp:lastPrinted>2011-03-04T18:48:00Z</cp:lastPrinted>
  <dcterms:created xsi:type="dcterms:W3CDTF">2014-01-15T13:04:00Z</dcterms:created>
  <dcterms:modified xsi:type="dcterms:W3CDTF">2021-11-18T17:40:00Z</dcterms:modified>
</cp:coreProperties>
</file>