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CD7990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CD7990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ITLA-DAF-CM-2021-0051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CD79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F6450">
                                  <w:rPr>
                                    <w:rStyle w:val="Style5"/>
                                    <w:lang w:val="es-DO"/>
                                  </w:rPr>
                                  <w:t>26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6639D1" w:rsidRDefault="00CD79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F6450">
                            <w:rPr>
                              <w:rStyle w:val="Style5"/>
                              <w:lang w:val="es-DO"/>
                            </w:rPr>
                            <w:t>26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D79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D79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D79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D79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7F6450"/>
    <w:rsid w:val="00820C9F"/>
    <w:rsid w:val="0082707E"/>
    <w:rsid w:val="008315B0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2EED"/>
    <w:rsid w:val="00C66D08"/>
    <w:rsid w:val="00C7470C"/>
    <w:rsid w:val="00CA0E82"/>
    <w:rsid w:val="00CA164C"/>
    <w:rsid w:val="00CA23FB"/>
    <w:rsid w:val="00CA4661"/>
    <w:rsid w:val="00CD799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AA486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CDFA-8EF9-421D-B0EC-15A36C6B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27</cp:revision>
  <cp:lastPrinted>2011-03-04T18:48:00Z</cp:lastPrinted>
  <dcterms:created xsi:type="dcterms:W3CDTF">2014-01-15T13:04:00Z</dcterms:created>
  <dcterms:modified xsi:type="dcterms:W3CDTF">2021-11-18T16:20:00Z</dcterms:modified>
</cp:coreProperties>
</file>