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DB4BCC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ITLA-DAF-CM-2021-0052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DB4BCC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ITLA-DAF-CM-2021-0052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2541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1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25 de noviembre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3254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1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25 de noviembre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2541F">
                              <w:fldChar w:fldCharType="begin"/>
                            </w:r>
                            <w:r w:rsidR="0032541F">
                              <w:instrText xml:space="preserve"> NUMPAGES   \* MERGEFORMAT </w:instrText>
                            </w:r>
                            <w:r w:rsidR="0032541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254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2541F">
                        <w:fldChar w:fldCharType="begin"/>
                      </w:r>
                      <w:r w:rsidR="0032541F">
                        <w:instrText xml:space="preserve"> NUMPAGES   \* MERGEFORMAT </w:instrText>
                      </w:r>
                      <w:r w:rsidR="0032541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2541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2541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254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2541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254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51B7-B7B6-4A6D-AD5E-632FC00B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28</cp:revision>
  <cp:lastPrinted>2011-03-04T18:48:00Z</cp:lastPrinted>
  <dcterms:created xsi:type="dcterms:W3CDTF">2014-01-15T13:04:00Z</dcterms:created>
  <dcterms:modified xsi:type="dcterms:W3CDTF">2021-11-25T12:38:00Z</dcterms:modified>
</cp:coreProperties>
</file>