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8A12" w14:textId="77777777"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F69D" wp14:editId="2762ACBE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ED5F9B4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0EABF99" wp14:editId="18C506C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D5F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ED5F9B4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EABF99" wp14:editId="18C506C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F89C859" wp14:editId="33D7B136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EB6EA5" w14:textId="34ED798D" w:rsidR="001466B0" w:rsidRPr="00535962" w:rsidRDefault="007630CA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627D22">
                                      <w:rPr>
                                        <w:rStyle w:val="Style2"/>
                                      </w:rPr>
                                      <w:t>ITLA-DAF-CM-2022-00</w:t>
                                    </w:r>
                                  </w:sdtContent>
                                </w:sdt>
                                <w:r w:rsidR="00C05B3E">
                                  <w:rPr>
                                    <w:rStyle w:val="Style2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24B09C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9C859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67EB6EA5" w14:textId="34ED798D" w:rsidR="001466B0" w:rsidRPr="00535962" w:rsidRDefault="00C05B3E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627D22">
                                <w:rPr>
                                  <w:rStyle w:val="Style2"/>
                                </w:rPr>
                                <w:t>ITLA-DAF-CM-2022-00</w:t>
                              </w:r>
                            </w:sdtContent>
                          </w:sdt>
                          <w:r>
                            <w:rPr>
                              <w:rStyle w:val="Style2"/>
                            </w:rPr>
                            <w:t>26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B24B09C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B624E7" wp14:editId="0AB2AC48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01ED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B624E7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77401ED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87EB1A" wp14:editId="1052E69E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295A6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5E848" wp14:editId="74E97A2A">
                <wp:simplePos x="0" y="0"/>
                <wp:positionH relativeFrom="column">
                  <wp:posOffset>4716145</wp:posOffset>
                </wp:positionH>
                <wp:positionV relativeFrom="paragraph">
                  <wp:posOffset>140970</wp:posOffset>
                </wp:positionV>
                <wp:extent cx="156083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724CA" w14:textId="44AA0460" w:rsidR="0026335F" w:rsidRPr="0026335F" w:rsidRDefault="007630C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 xml:space="preserve">14 </w:t>
                                </w:r>
                                <w:r w:rsidR="00C05B3E">
                                  <w:rPr>
                                    <w:rStyle w:val="Style5"/>
                                    <w:lang w:val="es-DO"/>
                                  </w:rPr>
                                  <w:t xml:space="preserve"> de junio</w:t>
                                </w:r>
                                <w:r w:rsidR="00761D87">
                                  <w:rPr>
                                    <w:rStyle w:val="Style5"/>
                                    <w:lang w:val="es-DO"/>
                                  </w:rPr>
                                  <w:t xml:space="preserve"> del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5E84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71.35pt;margin-top:11.1pt;width:122.9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6V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" filled="f" stroked="f">
                <v:textbox>
                  <w:txbxContent>
                    <w:p w14:paraId="10B724CA" w14:textId="44AA0460" w:rsidR="0026335F" w:rsidRPr="0026335F" w:rsidRDefault="007630C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14 </w:t>
                          </w:r>
                          <w:r w:rsidR="00C05B3E">
                            <w:rPr>
                              <w:rStyle w:val="Style5"/>
                              <w:lang w:val="es-DO"/>
                            </w:rPr>
                            <w:t xml:space="preserve"> de junio</w:t>
                          </w:r>
                          <w:r w:rsidR="00761D87">
                            <w:rPr>
                              <w:rStyle w:val="Style5"/>
                              <w:lang w:val="es-DO"/>
                            </w:rPr>
                            <w:t xml:space="preserve"> del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523FB97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4145E" wp14:editId="6E2E5434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5AE6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24145E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0B35AE6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61D87">
                        <w:fldChar w:fldCharType="begin"/>
                      </w:r>
                      <w:r w:rsidR="00761D87">
                        <w:instrText xml:space="preserve"> NUMPAGES   \* MERGEFORMAT </w:instrText>
                      </w:r>
                      <w:r w:rsidR="00761D87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61D8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14AFA" wp14:editId="69860480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F0E1C" w14:textId="77777777" w:rsidR="002E1412" w:rsidRPr="002E1412" w:rsidRDefault="007630C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614AFA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27F0E1C" w14:textId="77777777" w:rsidR="002E1412" w:rsidRPr="002E1412" w:rsidRDefault="00761D8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077941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67A0895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679EBC" wp14:editId="034162E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6A70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679EBC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C66A70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2A8134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CBC4A" wp14:editId="5F22E1C8">
                <wp:simplePos x="0" y="0"/>
                <wp:positionH relativeFrom="column">
                  <wp:posOffset>182245</wp:posOffset>
                </wp:positionH>
                <wp:positionV relativeFrom="paragraph">
                  <wp:posOffset>163830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14:paraId="1EABF080" w14:textId="77777777" w:rsidR="002E1412" w:rsidRPr="002E1412" w:rsidRDefault="007630C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BC4A" id="Text Box 17" o:spid="_x0000_s1037" type="#_x0000_t202" style="position:absolute;left:0;text-align:left;margin-left:14.35pt;margin-top:12.9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LcCw0fdAAAACAEAAA8AAAAAAAAAAAAAAAAA3wQAAGRycy9kb3ducmV2LnhtbFBLBQYAAAAABAAE&#10;APMAAADpBQAAAAA=&#10;" stroked="f">
                <v:textbox>
                  <w:txbxContent>
                    <w:bookmarkStart w:id="1" w:name="_GoBack"/>
                    <w:p w14:paraId="1EABF080" w14:textId="77777777" w:rsidR="002E1412" w:rsidRPr="002E1412" w:rsidRDefault="007630C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4F8216D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E27008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94C392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C38D92A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BF01E5D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5C9A43C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669B21F" w14:textId="77777777" w:rsidTr="00E82502">
        <w:trPr>
          <w:cantSplit/>
          <w:trHeight w:val="440"/>
        </w:trPr>
        <w:tc>
          <w:tcPr>
            <w:tcW w:w="9252" w:type="dxa"/>
          </w:tcPr>
          <w:p w14:paraId="13AE727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426303D" w14:textId="77777777" w:rsidTr="00E82502">
        <w:trPr>
          <w:cantSplit/>
          <w:trHeight w:val="440"/>
        </w:trPr>
        <w:tc>
          <w:tcPr>
            <w:tcW w:w="9252" w:type="dxa"/>
          </w:tcPr>
          <w:p w14:paraId="3FE30AE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5051764" w14:textId="77777777" w:rsidTr="00E82502">
        <w:trPr>
          <w:cantSplit/>
          <w:trHeight w:val="440"/>
        </w:trPr>
        <w:tc>
          <w:tcPr>
            <w:tcW w:w="9252" w:type="dxa"/>
          </w:tcPr>
          <w:p w14:paraId="4815525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588C6C7" w14:textId="77777777" w:rsidTr="00E82502">
        <w:trPr>
          <w:cantSplit/>
          <w:trHeight w:val="440"/>
        </w:trPr>
        <w:tc>
          <w:tcPr>
            <w:tcW w:w="9252" w:type="dxa"/>
          </w:tcPr>
          <w:p w14:paraId="5F5F493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E945A87" w14:textId="77777777" w:rsidTr="00E82502">
        <w:trPr>
          <w:cantSplit/>
          <w:trHeight w:val="440"/>
        </w:trPr>
        <w:tc>
          <w:tcPr>
            <w:tcW w:w="9252" w:type="dxa"/>
          </w:tcPr>
          <w:p w14:paraId="4B3EAD8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B822326" w14:textId="77777777" w:rsidTr="00E82502">
        <w:trPr>
          <w:cantSplit/>
          <w:trHeight w:val="440"/>
        </w:trPr>
        <w:tc>
          <w:tcPr>
            <w:tcW w:w="9252" w:type="dxa"/>
          </w:tcPr>
          <w:p w14:paraId="5C61CD4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F0BF2C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786DB7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4134F4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D41DA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A8B4B56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7E162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0261DADE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851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227D5461" wp14:editId="3D1AC07D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75E8A" wp14:editId="20D2B9E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1007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09BB3B8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6575E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9A1007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09BB3B8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0691" wp14:editId="4D32BEFE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CF13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F32069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7DCCF13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6D4B9ED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9ED6D6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48AB3A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81AE01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A13A4B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3E6C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2B6063D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0234E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27D22"/>
    <w:rsid w:val="006506D0"/>
    <w:rsid w:val="00651E48"/>
    <w:rsid w:val="00666D56"/>
    <w:rsid w:val="006709BC"/>
    <w:rsid w:val="006F567F"/>
    <w:rsid w:val="00725091"/>
    <w:rsid w:val="007366CD"/>
    <w:rsid w:val="00761D87"/>
    <w:rsid w:val="007630CA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411DC"/>
    <w:rsid w:val="00B5799F"/>
    <w:rsid w:val="00B62EEF"/>
    <w:rsid w:val="00B97B51"/>
    <w:rsid w:val="00BA0007"/>
    <w:rsid w:val="00BB1D79"/>
    <w:rsid w:val="00BC1D0C"/>
    <w:rsid w:val="00BC61BD"/>
    <w:rsid w:val="00BD1586"/>
    <w:rsid w:val="00C05B3E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331E5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F7F9-03CA-4529-A59C-69F4052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Yokary Gautreaux De La Cruz</cp:lastModifiedBy>
  <cp:revision>5</cp:revision>
  <cp:lastPrinted>2011-03-04T18:48:00Z</cp:lastPrinted>
  <dcterms:created xsi:type="dcterms:W3CDTF">2022-05-20T15:20:00Z</dcterms:created>
  <dcterms:modified xsi:type="dcterms:W3CDTF">2022-06-13T18:55:00Z</dcterms:modified>
</cp:coreProperties>
</file>