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0375C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ITLA-DAF-CM-2022-0027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0375C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ITLA-DAF-CM-2022-0027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0375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6-3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30 de junio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D0375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6-3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30 de junio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037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0375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037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0375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825D15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BA1D-8ACA-4E0D-9EB9-A9DE17D1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15</cp:revision>
  <cp:lastPrinted>2011-03-04T18:48:00Z</cp:lastPrinted>
  <dcterms:created xsi:type="dcterms:W3CDTF">2014-01-15T13:04:00Z</dcterms:created>
  <dcterms:modified xsi:type="dcterms:W3CDTF">2022-06-29T13:08:00Z</dcterms:modified>
</cp:coreProperties>
</file>