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A974B8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ITLA-DAF-CM-2022-0030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A974B8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ITLA-DAF-CM-2022-0030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974B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7-1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15 de julio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A974B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7-1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15 de julio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974B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A974B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974B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A974B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14D57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974B8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6A5D812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B9EB-60B6-4FAB-8AD0-DF38C431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15</cp:revision>
  <cp:lastPrinted>2011-03-04T18:48:00Z</cp:lastPrinted>
  <dcterms:created xsi:type="dcterms:W3CDTF">2014-01-15T13:04:00Z</dcterms:created>
  <dcterms:modified xsi:type="dcterms:W3CDTF">2022-07-15T15:51:00Z</dcterms:modified>
</cp:coreProperties>
</file>