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A2CA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</w:t>
                                    </w:r>
                                    <w:r w:rsidR="00ED639C">
                                      <w:rPr>
                                        <w:rStyle w:val="Style2"/>
                                      </w:rPr>
                                      <w:t>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A2CA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</w:t>
                              </w:r>
                              <w:r w:rsidR="00ED639C">
                                <w:rPr>
                                  <w:rStyle w:val="Style2"/>
                                </w:rPr>
                                <w:t>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D63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A53DF"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ED639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A53DF"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D63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D63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E1412" w:rsidRPr="002E1412" w:rsidRDefault="00ED63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:rsidR="002E1412" w:rsidRPr="002E1412" w:rsidRDefault="00ED63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91241C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9297-A1F1-4C5B-B7ED-749123AA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31</cp:revision>
  <cp:lastPrinted>2011-03-04T18:48:00Z</cp:lastPrinted>
  <dcterms:created xsi:type="dcterms:W3CDTF">2014-01-15T13:04:00Z</dcterms:created>
  <dcterms:modified xsi:type="dcterms:W3CDTF">2023-02-03T19:12:00Z</dcterms:modified>
</cp:coreProperties>
</file>