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21A2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21A2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21A2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06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A21A2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06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21A2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21A2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21A2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21A2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21A25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372FE8E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AF96-43EB-4FA6-8C1B-7E0F33DA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29</cp:revision>
  <cp:lastPrinted>2011-03-04T18:48:00Z</cp:lastPrinted>
  <dcterms:created xsi:type="dcterms:W3CDTF">2014-01-15T13:04:00Z</dcterms:created>
  <dcterms:modified xsi:type="dcterms:W3CDTF">2023-02-06T13:58:00Z</dcterms:modified>
</cp:coreProperties>
</file>