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D1165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ITLA-DAF-CM-2023-0000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D1165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ITLA-DAF-CM-2023-0000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116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D116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116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116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116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116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0874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80880"/>
    <w:rsid w:val="007B099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1655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78A97F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C95A-DFDB-43AE-80D3-E1170AF6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21</cp:revision>
  <cp:lastPrinted>2011-03-04T18:48:00Z</cp:lastPrinted>
  <dcterms:created xsi:type="dcterms:W3CDTF">2014-01-15T13:04:00Z</dcterms:created>
  <dcterms:modified xsi:type="dcterms:W3CDTF">2023-02-15T15:11:00Z</dcterms:modified>
</cp:coreProperties>
</file>