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FA0B58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FA0B58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ITLA-DAF-CM-2023-0014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A0B5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3-0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09 de marzo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FA0B5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3-0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09 de marzo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A0B5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FA0B5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A0B5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A0B5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A0B58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0B319C8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3896-7D4D-4C0E-8CE2-A415CC1B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29</cp:revision>
  <cp:lastPrinted>2011-03-04T18:48:00Z</cp:lastPrinted>
  <dcterms:created xsi:type="dcterms:W3CDTF">2014-01-15T13:04:00Z</dcterms:created>
  <dcterms:modified xsi:type="dcterms:W3CDTF">2023-03-09T13:23:00Z</dcterms:modified>
</cp:coreProperties>
</file>