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A740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A740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A740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FA740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A74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740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A74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740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740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5D0FF5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325F-2E1E-4570-8E10-A11786F3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29</cp:revision>
  <cp:lastPrinted>2011-03-04T18:48:00Z</cp:lastPrinted>
  <dcterms:created xsi:type="dcterms:W3CDTF">2014-01-15T13:04:00Z</dcterms:created>
  <dcterms:modified xsi:type="dcterms:W3CDTF">2023-03-08T15:28:00Z</dcterms:modified>
</cp:coreProperties>
</file>