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3894212</wp:posOffset>
                </wp:positionH>
                <wp:positionV relativeFrom="paragraph">
                  <wp:posOffset>-466725</wp:posOffset>
                </wp:positionV>
                <wp:extent cx="2465916" cy="701040"/>
                <wp:effectExtent l="19050" t="0" r="107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916" cy="701040"/>
                          <a:chOff x="12608" y="523"/>
                          <a:chExt cx="301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608" y="561"/>
                            <a:ext cx="3016" cy="952"/>
                            <a:chOff x="8875" y="720"/>
                            <a:chExt cx="2511" cy="885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5" y="1077"/>
                              <a:ext cx="2511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8C18D8" w:rsidP="008C18D8">
                                    <w:r>
                                      <w:rPr>
                                        <w:rStyle w:val="Style2"/>
                                      </w:rPr>
                                      <w:t xml:space="preserve">                ITLA-DAF-CM-2023-0018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06.65pt;margin-top:-36.75pt;width:194.15pt;height:55.2pt;z-index:251697152" coordorigin="12608,523" coordsize="301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608;top:561;width:3016;height:952" coordorigin="8875,720" coordsize="2511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875;top:1077;width:251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8C18D8" w:rsidP="008C18D8">
                              <w:r>
                                <w:rPr>
                                  <w:rStyle w:val="Style2"/>
                                </w:rPr>
                                <w:t xml:space="preserve">                ITLA-DAF-CM-2023-0018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18D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21</w:t>
                                </w:r>
                                <w:r w:rsidR="00E5740A">
                                  <w:rPr>
                                    <w:rStyle w:val="Style5"/>
                                    <w:lang w:val="es-DO"/>
                                  </w:rPr>
                                  <w:t xml:space="preserve">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8C18D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21</w:t>
                          </w:r>
                          <w:r w:rsidR="00E5740A">
                            <w:rPr>
                              <w:rStyle w:val="Style5"/>
                              <w:lang w:val="es-DO"/>
                            </w:rPr>
                            <w:t xml:space="preserve">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18D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C18D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18D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C18D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  <w:bookmarkStart w:id="0" w:name="_GoBack"/>
            <w:bookmarkEnd w:id="0"/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0874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80880"/>
    <w:rsid w:val="007B0990"/>
    <w:rsid w:val="007B0E1F"/>
    <w:rsid w:val="007B6F6F"/>
    <w:rsid w:val="00820C9F"/>
    <w:rsid w:val="0082707E"/>
    <w:rsid w:val="008315B0"/>
    <w:rsid w:val="008848F5"/>
    <w:rsid w:val="008B3AE5"/>
    <w:rsid w:val="008C18D8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1655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5740A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30BA62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116A-3B85-427D-A2CC-F50D354F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23</cp:revision>
  <cp:lastPrinted>2011-03-04T18:48:00Z</cp:lastPrinted>
  <dcterms:created xsi:type="dcterms:W3CDTF">2014-01-15T13:04:00Z</dcterms:created>
  <dcterms:modified xsi:type="dcterms:W3CDTF">2023-03-20T20:26:00Z</dcterms:modified>
</cp:coreProperties>
</file>