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A2D0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A2D0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A2D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7A2D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2D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A2D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2D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A2D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A2D03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BDEA7A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2625-3421-4D03-9106-12B36AB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33</cp:revision>
  <cp:lastPrinted>2011-03-04T18:48:00Z</cp:lastPrinted>
  <dcterms:created xsi:type="dcterms:W3CDTF">2014-01-15T13:04:00Z</dcterms:created>
  <dcterms:modified xsi:type="dcterms:W3CDTF">2023-03-30T20:22:00Z</dcterms:modified>
</cp:coreProperties>
</file>