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6EC7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6C4F4B" wp14:editId="332AA7C5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11F093" w14:textId="662D122B" w:rsidR="001466B0" w:rsidRPr="00535962" w:rsidRDefault="003A1DD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ITLA-DAF-CM-2023-002</w:t>
                                    </w:r>
                                    <w:r w:rsidR="0026604D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FAD0E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4F4B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11F093" w14:textId="662D122B" w:rsidR="001466B0" w:rsidRPr="00535962" w:rsidRDefault="003A1DD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ITLA-DAF-CM-2023-002</w:t>
                              </w:r>
                              <w:r w:rsidR="0026604D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FFAD0E6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2FAE6" wp14:editId="04100FBB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89ED390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671A493" wp14:editId="50C34104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FAE6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89ED390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71A493" wp14:editId="50C34104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81D4F" wp14:editId="3EC953E0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23721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1D4F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5523721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A39775" wp14:editId="3AF6509A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DC8E6D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EE968" wp14:editId="1DCCFCDF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39F9" w14:textId="3F093DD8" w:rsidR="0026335F" w:rsidRPr="0026335F" w:rsidRDefault="002660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968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194D39F9" w14:textId="3F093DD8" w:rsidR="0026335F" w:rsidRPr="0026335F" w:rsidRDefault="002660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50C609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DB26E" wp14:editId="1483016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A3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6604D">
                              <w:fldChar w:fldCharType="begin"/>
                            </w:r>
                            <w:r w:rsidR="0026604D">
                              <w:instrText xml:space="preserve"> NUMPAGES   \* MERGEFORMAT </w:instrText>
                            </w:r>
                            <w:r w:rsidR="0026604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6604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B26E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51EEAA3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6604D">
                        <w:fldChar w:fldCharType="begin"/>
                      </w:r>
                      <w:r w:rsidR="0026604D">
                        <w:instrText xml:space="preserve"> NUMPAGES   \* MERGEFORMAT </w:instrText>
                      </w:r>
                      <w:r w:rsidR="0026604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660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D88A6F" wp14:editId="0E436D8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109D1" w14:textId="77777777" w:rsidR="002E1412" w:rsidRPr="002E1412" w:rsidRDefault="002660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8A6F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CC109D1" w14:textId="77777777" w:rsidR="002E1412" w:rsidRPr="002E1412" w:rsidRDefault="002660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CA2A5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3C690E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DF6DD" wp14:editId="3784565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E9C7B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F6DD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72E9C7B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3B31869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F00AEF" wp14:editId="15E064C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3653" w14:textId="77777777" w:rsidR="002E1412" w:rsidRPr="002E1412" w:rsidRDefault="002660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0AE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7213653" w14:textId="77777777" w:rsidR="002E1412" w:rsidRPr="002E1412" w:rsidRDefault="002660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BC4A1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A7314F2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BF7516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FB56F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A449E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577A02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443714" w14:textId="77777777" w:rsidTr="00E82502">
        <w:trPr>
          <w:cantSplit/>
          <w:trHeight w:val="440"/>
        </w:trPr>
        <w:tc>
          <w:tcPr>
            <w:tcW w:w="9252" w:type="dxa"/>
          </w:tcPr>
          <w:p w14:paraId="69485DD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A8C8001" w14:textId="77777777" w:rsidTr="00E82502">
        <w:trPr>
          <w:cantSplit/>
          <w:trHeight w:val="440"/>
        </w:trPr>
        <w:tc>
          <w:tcPr>
            <w:tcW w:w="9252" w:type="dxa"/>
          </w:tcPr>
          <w:p w14:paraId="0C01C26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BD28847" w14:textId="77777777" w:rsidTr="00E82502">
        <w:trPr>
          <w:cantSplit/>
          <w:trHeight w:val="440"/>
        </w:trPr>
        <w:tc>
          <w:tcPr>
            <w:tcW w:w="9252" w:type="dxa"/>
          </w:tcPr>
          <w:p w14:paraId="3B1766E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9E57815" w14:textId="77777777" w:rsidTr="00E82502">
        <w:trPr>
          <w:cantSplit/>
          <w:trHeight w:val="440"/>
        </w:trPr>
        <w:tc>
          <w:tcPr>
            <w:tcW w:w="9252" w:type="dxa"/>
          </w:tcPr>
          <w:p w14:paraId="26C2CAA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4977EC5" w14:textId="77777777" w:rsidTr="00E82502">
        <w:trPr>
          <w:cantSplit/>
          <w:trHeight w:val="440"/>
        </w:trPr>
        <w:tc>
          <w:tcPr>
            <w:tcW w:w="9252" w:type="dxa"/>
          </w:tcPr>
          <w:p w14:paraId="133C8A6F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FFF19A2" w14:textId="77777777" w:rsidTr="00E82502">
        <w:trPr>
          <w:cantSplit/>
          <w:trHeight w:val="440"/>
        </w:trPr>
        <w:tc>
          <w:tcPr>
            <w:tcW w:w="9252" w:type="dxa"/>
          </w:tcPr>
          <w:p w14:paraId="12E7191F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6BB6DA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F6ADD7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1BED56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10CB81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87163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C5A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0CE0E9D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1A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BF8CCD9" wp14:editId="52D776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61187" wp14:editId="4B3B462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21755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E6612C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11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6DA21755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E6612C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F2567" wp14:editId="464AB51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9833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F2567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EE89833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26AB26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24A49F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0580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2ADEB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ADD1D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7DD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BD4D61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04D"/>
    <w:rsid w:val="00286B33"/>
    <w:rsid w:val="00295BD4"/>
    <w:rsid w:val="002A5FB2"/>
    <w:rsid w:val="002D451D"/>
    <w:rsid w:val="002D6D6A"/>
    <w:rsid w:val="002E1412"/>
    <w:rsid w:val="00314023"/>
    <w:rsid w:val="00314D57"/>
    <w:rsid w:val="00321673"/>
    <w:rsid w:val="003350BA"/>
    <w:rsid w:val="00341484"/>
    <w:rsid w:val="0034658A"/>
    <w:rsid w:val="00361ADF"/>
    <w:rsid w:val="00392351"/>
    <w:rsid w:val="003A1DDD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A27DE9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DE6-8587-43AC-8FB2-4DD6205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38</cp:revision>
  <cp:lastPrinted>2011-03-04T18:48:00Z</cp:lastPrinted>
  <dcterms:created xsi:type="dcterms:W3CDTF">2014-01-15T13:04:00Z</dcterms:created>
  <dcterms:modified xsi:type="dcterms:W3CDTF">2023-04-25T12:48:00Z</dcterms:modified>
</cp:coreProperties>
</file>