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596" w14:textId="77777777"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272469" wp14:editId="3EACC748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2114550" cy="701040"/>
                <wp:effectExtent l="0" t="0" r="1905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03AE51" w14:textId="33C9BA94" w:rsidR="001466B0" w:rsidRPr="00BC0327" w:rsidRDefault="00BC0327" w:rsidP="001466B0">
                                <w:pPr>
                                  <w:jc w:val="center"/>
                                  <w:rPr>
                                    <w:b/>
                                    <w:lang w:val="es-DO"/>
                                  </w:rPr>
                                </w:pPr>
                                <w:r w:rsidRPr="00BC0327">
                                  <w:rPr>
                                    <w:b/>
                                    <w:lang w:val="es-DO"/>
                                  </w:rPr>
                                  <w:t>ITLA-DAF-CM-2023-002</w:t>
                                </w:r>
                                <w:r w:rsidR="002F6F7C">
                                  <w:rPr>
                                    <w:b/>
                                    <w:lang w:val="es-DO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93E38D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72469" id="Group 21" o:spid="_x0000_s1026" style="position:absolute;margin-left:323.25pt;margin-top:-36.75pt;width:166.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03AE51" w14:textId="33C9BA94" w:rsidR="001466B0" w:rsidRPr="00BC0327" w:rsidRDefault="00BC0327" w:rsidP="001466B0">
                          <w:pPr>
                            <w:jc w:val="center"/>
                            <w:rPr>
                              <w:b/>
                              <w:lang w:val="es-DO"/>
                            </w:rPr>
                          </w:pPr>
                          <w:r w:rsidRPr="00BC0327">
                            <w:rPr>
                              <w:b/>
                              <w:lang w:val="es-DO"/>
                            </w:rPr>
                            <w:t>ITLA-DAF-CM-2023-002</w:t>
                          </w:r>
                          <w:r w:rsidR="002F6F7C">
                            <w:rPr>
                              <w:b/>
                              <w:lang w:val="es-DO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793E38D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5E7CE" wp14:editId="317A8ABA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7007533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DFAAFD0" wp14:editId="053780E1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E7CE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7007533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DFAAFD0" wp14:editId="053780E1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28C096" wp14:editId="47710B1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9D17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C096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11F9D17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6C44275" wp14:editId="42366410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4652E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98052" wp14:editId="70ACA0B4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2C5C" w14:textId="08BC140D" w:rsidR="0026335F" w:rsidRPr="0026335F" w:rsidRDefault="002F6F7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2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21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8052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0CDB2C5C" w14:textId="08BC140D" w:rsidR="0026335F" w:rsidRPr="0026335F" w:rsidRDefault="002F6F7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2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21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65A7FD0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E0E35" wp14:editId="2F93C1A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E48D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F6F7C">
                              <w:fldChar w:fldCharType="begin"/>
                            </w:r>
                            <w:r w:rsidR="002F6F7C">
                              <w:instrText xml:space="preserve"> NUMPAGES   \* MERGEFORMAT </w:instrText>
                            </w:r>
                            <w:r w:rsidR="002F6F7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F6F7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0E35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1D1E48D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F6F7C">
                        <w:fldChar w:fldCharType="begin"/>
                      </w:r>
                      <w:r w:rsidR="002F6F7C">
                        <w:instrText xml:space="preserve"> NUMPAGES   \* MERGEFORMAT </w:instrText>
                      </w:r>
                      <w:r w:rsidR="002F6F7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F6F7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7DDB5" wp14:editId="5B8146A3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3CC21" w14:textId="77777777" w:rsidR="002E1412" w:rsidRPr="002E1412" w:rsidRDefault="002F6F7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DDB5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33E3CC21" w14:textId="77777777" w:rsidR="002E1412" w:rsidRPr="002E1412" w:rsidRDefault="002F6F7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8E609D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C13FDDB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FCBE9" wp14:editId="06BE645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45E75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CBE9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34845E75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5FE8D8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1B3384" wp14:editId="1B9442B8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137D0" w14:textId="77777777" w:rsidR="002E1412" w:rsidRPr="002E1412" w:rsidRDefault="002F6F7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3384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0B0137D0" w14:textId="77777777" w:rsidR="002E1412" w:rsidRPr="002E1412" w:rsidRDefault="002F6F7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876A9F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125105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0BAFEF1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0D31A0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D9A340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FCB5825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CFF46D4" w14:textId="77777777" w:rsidTr="00E82502">
        <w:trPr>
          <w:cantSplit/>
          <w:trHeight w:val="440"/>
        </w:trPr>
        <w:tc>
          <w:tcPr>
            <w:tcW w:w="9252" w:type="dxa"/>
          </w:tcPr>
          <w:p w14:paraId="47016EA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994FD0D" w14:textId="77777777" w:rsidTr="00E82502">
        <w:trPr>
          <w:cantSplit/>
          <w:trHeight w:val="440"/>
        </w:trPr>
        <w:tc>
          <w:tcPr>
            <w:tcW w:w="9252" w:type="dxa"/>
          </w:tcPr>
          <w:p w14:paraId="084CE90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5BCD2F4" w14:textId="77777777" w:rsidTr="00E82502">
        <w:trPr>
          <w:cantSplit/>
          <w:trHeight w:val="440"/>
        </w:trPr>
        <w:tc>
          <w:tcPr>
            <w:tcW w:w="9252" w:type="dxa"/>
          </w:tcPr>
          <w:p w14:paraId="33BC9C1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4B0AC279" w14:textId="77777777" w:rsidTr="00E82502">
        <w:trPr>
          <w:cantSplit/>
          <w:trHeight w:val="440"/>
        </w:trPr>
        <w:tc>
          <w:tcPr>
            <w:tcW w:w="9252" w:type="dxa"/>
          </w:tcPr>
          <w:p w14:paraId="17F5C81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874EF21" w14:textId="77777777" w:rsidTr="00E82502">
        <w:trPr>
          <w:cantSplit/>
          <w:trHeight w:val="440"/>
        </w:trPr>
        <w:tc>
          <w:tcPr>
            <w:tcW w:w="9252" w:type="dxa"/>
          </w:tcPr>
          <w:p w14:paraId="76D36F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6CFB0FE" w14:textId="77777777" w:rsidTr="00E82502">
        <w:trPr>
          <w:cantSplit/>
          <w:trHeight w:val="440"/>
        </w:trPr>
        <w:tc>
          <w:tcPr>
            <w:tcW w:w="9252" w:type="dxa"/>
          </w:tcPr>
          <w:p w14:paraId="29068EF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BA6981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126148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CED8AD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FF3CB6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8C5FA7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3A91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315DE274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44B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64138A3" wp14:editId="4F26A1FA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20C8B8" wp14:editId="3CC0E69A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7E1B3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F7A5F1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0C8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3D57E1B3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F7A5F1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B7EC8" wp14:editId="041B9A86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10214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B7EC8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8210214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00F033A" w14:textId="77777777" w:rsidR="001007E7" w:rsidRDefault="001007E7">
    <w:pPr>
      <w:pStyle w:val="Footer"/>
      <w:rPr>
        <w:rFonts w:ascii="Arial Narrow" w:hAnsi="Arial Narrow"/>
        <w:sz w:val="12"/>
      </w:rPr>
    </w:pPr>
  </w:p>
  <w:p w14:paraId="7AFB8176" w14:textId="77777777" w:rsidR="00CA0E82" w:rsidRDefault="00CA0E82">
    <w:pPr>
      <w:pStyle w:val="Footer"/>
      <w:rPr>
        <w:rFonts w:ascii="Arial Narrow" w:hAnsi="Arial Narrow"/>
        <w:sz w:val="12"/>
      </w:rPr>
    </w:pPr>
  </w:p>
  <w:p w14:paraId="1DA29151" w14:textId="77777777" w:rsidR="00CA0E82" w:rsidRDefault="00CA0E82">
    <w:pPr>
      <w:pStyle w:val="Footer"/>
      <w:rPr>
        <w:rFonts w:ascii="Arial Narrow" w:hAnsi="Arial Narrow"/>
        <w:sz w:val="12"/>
      </w:rPr>
    </w:pPr>
  </w:p>
  <w:p w14:paraId="00AD973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1E8FA53A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58AC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86605B9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1773C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2F6F7C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5B7D56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A2D03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0327"/>
    <w:rsid w:val="00BC1D0C"/>
    <w:rsid w:val="00BC61BD"/>
    <w:rsid w:val="00BD1586"/>
    <w:rsid w:val="00C078CB"/>
    <w:rsid w:val="00C22DBE"/>
    <w:rsid w:val="00C5078F"/>
    <w:rsid w:val="00C60272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EBA374B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822A-8BAD-4677-89CB-5B29F64E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36</cp:revision>
  <cp:lastPrinted>2011-03-04T18:48:00Z</cp:lastPrinted>
  <dcterms:created xsi:type="dcterms:W3CDTF">2014-01-15T13:04:00Z</dcterms:created>
  <dcterms:modified xsi:type="dcterms:W3CDTF">2023-04-21T12:03:00Z</dcterms:modified>
</cp:coreProperties>
</file>