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6901" w14:textId="77777777"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E3AE5E0" wp14:editId="24917E65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62A0DDA" w14:textId="0829FEC1" w:rsidR="001466B0" w:rsidRPr="00535962" w:rsidRDefault="008A08A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</w:t>
                                    </w:r>
                                    <w:r w:rsidR="004C71FA">
                                      <w:rPr>
                                        <w:rStyle w:val="Style2"/>
                                      </w:rPr>
                                      <w:t>26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F539C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AE5E0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62A0DDA" w14:textId="0829FEC1" w:rsidR="001466B0" w:rsidRPr="00535962" w:rsidRDefault="008A08A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</w:t>
                              </w:r>
                              <w:r w:rsidR="004C71FA">
                                <w:rPr>
                                  <w:rStyle w:val="Style2"/>
                                </w:rPr>
                                <w:t>26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3F539C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AAF1F" wp14:editId="3B0D2E93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2596DF1" w14:textId="77777777"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599A6FD" wp14:editId="12A7FDF9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AF1F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42596DF1" w14:textId="77777777"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599A6FD" wp14:editId="12A7FDF9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C0900D" wp14:editId="0D63039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917C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900D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31C917C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8E5D0D" wp14:editId="32948C59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7D1E9C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D8F6E5" wp14:editId="29846A63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5F708" w14:textId="4F195006" w:rsidR="0026335F" w:rsidRPr="0026335F" w:rsidRDefault="00F764A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4-2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27 de abril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F6E5"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" filled="f" stroked="f">
                <v:textbox>
                  <w:txbxContent>
                    <w:p w14:paraId="1B05F708" w14:textId="4F195006" w:rsidR="0026335F" w:rsidRPr="0026335F" w:rsidRDefault="00F764A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4-2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27 de abril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A0C18F2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21E79" wp14:editId="7E87DEDF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73D7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764AC">
                              <w:fldChar w:fldCharType="begin"/>
                            </w:r>
                            <w:r w:rsidR="00F764AC">
                              <w:instrText xml:space="preserve"> NUMPAGES   \* MERGEFORMAT </w:instrText>
                            </w:r>
                            <w:r w:rsidR="00F764A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764A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1E79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67673D7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764AC">
                        <w:fldChar w:fldCharType="begin"/>
                      </w:r>
                      <w:r w:rsidR="00F764AC">
                        <w:instrText xml:space="preserve"> NUMPAGES   \* MERGEFORMAT </w:instrText>
                      </w:r>
                      <w:r w:rsidR="00F764AC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764A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7E05D3" wp14:editId="26B25063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ED3BC" w14:textId="77777777" w:rsidR="002E1412" w:rsidRPr="002E1412" w:rsidRDefault="00F764A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05D3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1E3ED3BC" w14:textId="77777777" w:rsidR="002E1412" w:rsidRPr="002E1412" w:rsidRDefault="00F764A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25C052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C5003C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C2AC8D" wp14:editId="446254BF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6A5EA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AC8D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18B6A5EA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4AD91AD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59EDB8" wp14:editId="14016684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11621" w14:textId="77777777" w:rsidR="002E1412" w:rsidRPr="002E1412" w:rsidRDefault="00F764A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EDB8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6E511621" w14:textId="77777777" w:rsidR="002E1412" w:rsidRPr="002E1412" w:rsidRDefault="00F764A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1BA966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E27DCE2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A51952E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6D4DFB3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F96B5A3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3C2FF5C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07723AB4" w14:textId="77777777" w:rsidTr="00E82502">
        <w:trPr>
          <w:cantSplit/>
          <w:trHeight w:val="440"/>
        </w:trPr>
        <w:tc>
          <w:tcPr>
            <w:tcW w:w="9252" w:type="dxa"/>
          </w:tcPr>
          <w:p w14:paraId="1ACB61C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F36C11B" w14:textId="77777777" w:rsidTr="00E82502">
        <w:trPr>
          <w:cantSplit/>
          <w:trHeight w:val="440"/>
        </w:trPr>
        <w:tc>
          <w:tcPr>
            <w:tcW w:w="9252" w:type="dxa"/>
          </w:tcPr>
          <w:p w14:paraId="4442BC1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F8ACE70" w14:textId="77777777" w:rsidTr="00E82502">
        <w:trPr>
          <w:cantSplit/>
          <w:trHeight w:val="440"/>
        </w:trPr>
        <w:tc>
          <w:tcPr>
            <w:tcW w:w="9252" w:type="dxa"/>
          </w:tcPr>
          <w:p w14:paraId="029B013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56E1BFE" w14:textId="77777777" w:rsidTr="00E82502">
        <w:trPr>
          <w:cantSplit/>
          <w:trHeight w:val="440"/>
        </w:trPr>
        <w:tc>
          <w:tcPr>
            <w:tcW w:w="9252" w:type="dxa"/>
          </w:tcPr>
          <w:p w14:paraId="5B1E534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E7D55E5" w14:textId="77777777" w:rsidTr="00E82502">
        <w:trPr>
          <w:cantSplit/>
          <w:trHeight w:val="440"/>
        </w:trPr>
        <w:tc>
          <w:tcPr>
            <w:tcW w:w="9252" w:type="dxa"/>
          </w:tcPr>
          <w:p w14:paraId="5C34BE8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5ECC9C5" w14:textId="77777777" w:rsidTr="00E82502">
        <w:trPr>
          <w:cantSplit/>
          <w:trHeight w:val="440"/>
        </w:trPr>
        <w:tc>
          <w:tcPr>
            <w:tcW w:w="9252" w:type="dxa"/>
          </w:tcPr>
          <w:p w14:paraId="595515C5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30310FD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65398C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BDBDC0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C94076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68054BD4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8304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499E8FA4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14B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28A0C243" wp14:editId="3A4956C3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24930" wp14:editId="490E81D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6E690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688097D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249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1C6E690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688097D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6FE6D" wp14:editId="57AB6AB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0F309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96FE6D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3CD0F309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105DCF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8FACED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8DCEEA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EBC8ED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2C129A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920C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71E03BAA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C71F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764A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4AAF38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4C6A-EA4D-4C23-9867-76824B72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30</cp:revision>
  <cp:lastPrinted>2011-03-04T18:48:00Z</cp:lastPrinted>
  <dcterms:created xsi:type="dcterms:W3CDTF">2014-01-15T13:04:00Z</dcterms:created>
  <dcterms:modified xsi:type="dcterms:W3CDTF">2023-04-27T15:40:00Z</dcterms:modified>
</cp:coreProperties>
</file>