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8AE87" w14:textId="77777777" w:rsidR="00535962" w:rsidRPr="00F7167E" w:rsidRDefault="0013013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A88DB94" wp14:editId="6F5CB67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2795F134" w14:textId="4F7EEF63" w:rsidR="001466B0" w:rsidRPr="00535962" w:rsidRDefault="003A1DDD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ITLA-DAF-CM-2023-002</w:t>
                                    </w:r>
                                    <w:r w:rsidR="00BD5D29">
                                      <w:rPr>
                                        <w:rStyle w:val="Style2"/>
                                      </w:rPr>
                                      <w:t>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D5F98F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8DB94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2795F134" w14:textId="4F7EEF63" w:rsidR="001466B0" w:rsidRPr="00535962" w:rsidRDefault="003A1DDD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ITLA-DAF-CM-2023-002</w:t>
                              </w:r>
                              <w:r w:rsidR="00BD5D29">
                                <w:rPr>
                                  <w:rStyle w:val="Style2"/>
                                </w:rPr>
                                <w:t>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6D5F98F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03304" wp14:editId="1842072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77D8B68" w14:textId="77777777"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F8D359D" wp14:editId="574E9D3A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03304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77D8B68" w14:textId="77777777"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F8D359D" wp14:editId="574E9D3A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1A4AAD" wp14:editId="63AF95F4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9FC49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A4AAD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LP7ezLgAAAACgEAAA8AAAAAAAAAAAAAAAAANAQAAGRycy9kb3ducmV2LnhtbFBLBQYAAAAA&#10;BAAEAPMAAABBBQAAAAA=&#10;" filled="f" stroked="f">
                <v:textbox inset="0,0,0,0">
                  <w:txbxContent>
                    <w:p w14:paraId="2049FC49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21899F0" wp14:editId="64D68665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8C458F" w14:textId="77777777"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EEB459" wp14:editId="24898423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08933" w14:textId="01317772" w:rsidR="0026335F" w:rsidRPr="0026335F" w:rsidRDefault="00BD5D2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5-04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04 de mayo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EB459"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" filled="f" stroked="f">
                <v:textbox>
                  <w:txbxContent>
                    <w:p w14:paraId="73B08933" w14:textId="01317772" w:rsidR="0026335F" w:rsidRPr="0026335F" w:rsidRDefault="00BD5D2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5-04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04 de mayo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3557AF5" w14:textId="77777777"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9F0955" wp14:editId="5235DAD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6400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D5D29">
                              <w:fldChar w:fldCharType="begin"/>
                            </w:r>
                            <w:r w:rsidR="00BD5D29">
                              <w:instrText xml:space="preserve"> NUMPAGES   \* MERGEFORMAT </w:instrText>
                            </w:r>
                            <w:r w:rsidR="00BD5D29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D5D2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F0955"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" filled="f" stroked="f">
                <v:textbox>
                  <w:txbxContent>
                    <w:p w14:paraId="6376400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D5D29">
                        <w:fldChar w:fldCharType="begin"/>
                      </w:r>
                      <w:r w:rsidR="00BD5D29">
                        <w:instrText xml:space="preserve"> NUMPAGES   \* MERGEFORMAT </w:instrText>
                      </w:r>
                      <w:r w:rsidR="00BD5D29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D5D2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187511" wp14:editId="004FF1A9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CA8DF" w14:textId="77777777" w:rsidR="002E1412" w:rsidRPr="002E1412" w:rsidRDefault="00BD5D2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87511"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3B2CA8DF" w14:textId="77777777" w:rsidR="002E1412" w:rsidRPr="002E1412" w:rsidRDefault="00BD5D2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15AD428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5489E37D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F683D7" wp14:editId="2D2C7F5D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736EE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683D7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1F5736EE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48E90DE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1ED3BB" wp14:editId="7CAD7AC8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2BEE6" w14:textId="77777777" w:rsidR="002E1412" w:rsidRPr="002E1412" w:rsidRDefault="00BD5D2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ED3BB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7412BEE6" w14:textId="77777777" w:rsidR="002E1412" w:rsidRPr="002E1412" w:rsidRDefault="00BD5D2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FC70214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00A784B9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359B5D50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24579112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4E6517A9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7498A1C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7DC9273F" w14:textId="77777777" w:rsidTr="00E82502">
        <w:trPr>
          <w:cantSplit/>
          <w:trHeight w:val="440"/>
        </w:trPr>
        <w:tc>
          <w:tcPr>
            <w:tcW w:w="9252" w:type="dxa"/>
          </w:tcPr>
          <w:p w14:paraId="7B44143B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46773BA" w14:textId="77777777" w:rsidTr="00E82502">
        <w:trPr>
          <w:cantSplit/>
          <w:trHeight w:val="440"/>
        </w:trPr>
        <w:tc>
          <w:tcPr>
            <w:tcW w:w="9252" w:type="dxa"/>
          </w:tcPr>
          <w:p w14:paraId="28F399F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41C3E443" w14:textId="77777777" w:rsidTr="00E82502">
        <w:trPr>
          <w:cantSplit/>
          <w:trHeight w:val="440"/>
        </w:trPr>
        <w:tc>
          <w:tcPr>
            <w:tcW w:w="9252" w:type="dxa"/>
          </w:tcPr>
          <w:p w14:paraId="2FCF60D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3797E049" w14:textId="77777777" w:rsidTr="00E82502">
        <w:trPr>
          <w:cantSplit/>
          <w:trHeight w:val="440"/>
        </w:trPr>
        <w:tc>
          <w:tcPr>
            <w:tcW w:w="9252" w:type="dxa"/>
          </w:tcPr>
          <w:p w14:paraId="1318C059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62F4EA99" w14:textId="77777777" w:rsidTr="00E82502">
        <w:trPr>
          <w:cantSplit/>
          <w:trHeight w:val="440"/>
        </w:trPr>
        <w:tc>
          <w:tcPr>
            <w:tcW w:w="9252" w:type="dxa"/>
          </w:tcPr>
          <w:p w14:paraId="5884351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3D9BA2F5" w14:textId="77777777" w:rsidTr="00E82502">
        <w:trPr>
          <w:cantSplit/>
          <w:trHeight w:val="440"/>
        </w:trPr>
        <w:tc>
          <w:tcPr>
            <w:tcW w:w="9252" w:type="dxa"/>
          </w:tcPr>
          <w:p w14:paraId="68D8E179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634EBC6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5E9E359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767A1BC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45894151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16C76560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DF1AF" w14:textId="77777777"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14:paraId="60C3C7C3" w14:textId="77777777"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4123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 wp14:anchorId="30CB4505" wp14:editId="01238D83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F89303" wp14:editId="1A2CAB5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2A810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61266087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F8930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7DF2A810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61266087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B4FD78" wp14:editId="406CC387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64D91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B4FD78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1BB64D91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76EFAEA8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40C6627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AB7E193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B55A477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6F931775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C404C" w14:textId="77777777"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14:paraId="24612CC5" w14:textId="77777777"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34DD9"/>
    <w:rsid w:val="00045479"/>
    <w:rsid w:val="0005792C"/>
    <w:rsid w:val="000775AD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A5FB2"/>
    <w:rsid w:val="002D451D"/>
    <w:rsid w:val="002D6D6A"/>
    <w:rsid w:val="002E1412"/>
    <w:rsid w:val="00314023"/>
    <w:rsid w:val="00314D57"/>
    <w:rsid w:val="00321673"/>
    <w:rsid w:val="003350BA"/>
    <w:rsid w:val="00341484"/>
    <w:rsid w:val="0034658A"/>
    <w:rsid w:val="00361ADF"/>
    <w:rsid w:val="00392351"/>
    <w:rsid w:val="003A1DDD"/>
    <w:rsid w:val="003A6141"/>
    <w:rsid w:val="00404131"/>
    <w:rsid w:val="0042490F"/>
    <w:rsid w:val="004379A6"/>
    <w:rsid w:val="0044234A"/>
    <w:rsid w:val="00456C17"/>
    <w:rsid w:val="00465CE0"/>
    <w:rsid w:val="00466B9C"/>
    <w:rsid w:val="004A2CA3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C249E"/>
    <w:rsid w:val="006F567F"/>
    <w:rsid w:val="00725091"/>
    <w:rsid w:val="00773C56"/>
    <w:rsid w:val="00780880"/>
    <w:rsid w:val="007B0E1F"/>
    <w:rsid w:val="007B6F6F"/>
    <w:rsid w:val="00802EE3"/>
    <w:rsid w:val="00820C9F"/>
    <w:rsid w:val="0082707E"/>
    <w:rsid w:val="008315B0"/>
    <w:rsid w:val="008848F5"/>
    <w:rsid w:val="008A08A1"/>
    <w:rsid w:val="008B3AE5"/>
    <w:rsid w:val="008C388B"/>
    <w:rsid w:val="009103F6"/>
    <w:rsid w:val="00934C4D"/>
    <w:rsid w:val="00966EEE"/>
    <w:rsid w:val="00977C54"/>
    <w:rsid w:val="009B2FF8"/>
    <w:rsid w:val="009F3CCE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BD5D29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375C"/>
    <w:rsid w:val="00D1201E"/>
    <w:rsid w:val="00D24FA7"/>
    <w:rsid w:val="00D45A3E"/>
    <w:rsid w:val="00D64696"/>
    <w:rsid w:val="00D66CF1"/>
    <w:rsid w:val="00D74AB3"/>
    <w:rsid w:val="00D7710E"/>
    <w:rsid w:val="00D90D49"/>
    <w:rsid w:val="00D9600B"/>
    <w:rsid w:val="00DC5D96"/>
    <w:rsid w:val="00DD4F3E"/>
    <w:rsid w:val="00E13E55"/>
    <w:rsid w:val="00E256CA"/>
    <w:rsid w:val="00E82502"/>
    <w:rsid w:val="00E8365A"/>
    <w:rsid w:val="00EA6B34"/>
    <w:rsid w:val="00EA7406"/>
    <w:rsid w:val="00ED639C"/>
    <w:rsid w:val="00EE1E7B"/>
    <w:rsid w:val="00F225BF"/>
    <w:rsid w:val="00F53753"/>
    <w:rsid w:val="00F7167E"/>
    <w:rsid w:val="00F7443C"/>
    <w:rsid w:val="00F80CB1"/>
    <w:rsid w:val="00F84D68"/>
    <w:rsid w:val="00F877CC"/>
    <w:rsid w:val="00F9236D"/>
    <w:rsid w:val="00F9504D"/>
    <w:rsid w:val="00FA01DC"/>
    <w:rsid w:val="00FA53DF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77DA2DBD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AADE6-8587-43AC-8FB2-4DD62052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38</cp:revision>
  <cp:lastPrinted>2011-03-04T18:48:00Z</cp:lastPrinted>
  <dcterms:created xsi:type="dcterms:W3CDTF">2014-01-15T13:04:00Z</dcterms:created>
  <dcterms:modified xsi:type="dcterms:W3CDTF">2023-05-04T15:09:00Z</dcterms:modified>
</cp:coreProperties>
</file>