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4105277</wp:posOffset>
                </wp:positionH>
                <wp:positionV relativeFrom="paragraph">
                  <wp:posOffset>-466725</wp:posOffset>
                </wp:positionV>
                <wp:extent cx="2201372" cy="701040"/>
                <wp:effectExtent l="0" t="0" r="2794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372" cy="701040"/>
                          <a:chOff x="12866" y="523"/>
                          <a:chExt cx="2713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637" cy="953"/>
                            <a:chOff x="9151" y="720"/>
                            <a:chExt cx="2195" cy="886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" y="1063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FF2F2E" w:rsidRPr="00FF2F2E" w:rsidRDefault="00FF2F2E" w:rsidP="00FF2F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FF2F2E">
                                      <w:rPr>
                                        <w:b/>
                                        <w:bCs/>
                                        <w:color w:val="000000"/>
                                        <w:shd w:val="clear" w:color="auto" w:fill="FFFFFF"/>
                                      </w:rPr>
                                      <w:t>ITLA-DAF-CM-2023-0028</w:t>
                                    </w:r>
                                  </w:p>
                                  <w:p w:rsidR="001466B0" w:rsidRPr="00535962" w:rsidRDefault="00992A12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73.35pt;height:55.2pt;z-index:251697152" coordorigin="12866,523" coordsize="27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2;top:561;width:2637;height:953" coordorigin="9151,720" coordsize="219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39;top:1063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FF2F2E" w:rsidRPr="00FF2F2E" w:rsidRDefault="00FF2F2E" w:rsidP="00FF2F2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F2F2E">
                                <w:rPr>
                                  <w:b/>
                                  <w:bCs/>
                                  <w:color w:val="000000"/>
                                  <w:shd w:val="clear" w:color="auto" w:fill="FFFFFF"/>
                                </w:rPr>
                                <w:t>ITLA-DAF-CM-2023-0028</w:t>
                              </w:r>
                            </w:p>
                            <w:p w:rsidR="001466B0" w:rsidRPr="00535962" w:rsidRDefault="00992A12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92A1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</w:t>
                                </w:r>
                                <w:r w:rsidR="00C60272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FF2F2E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C60272">
                                  <w:rPr>
                                    <w:rStyle w:val="Style5"/>
                                    <w:lang w:val="es-DO"/>
                                  </w:rPr>
                                  <w:t xml:space="preserve">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:rsidR="0026335F" w:rsidRPr="0026335F" w:rsidRDefault="00992A1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</w:t>
                          </w:r>
                          <w:r w:rsidR="00C60272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FF2F2E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C60272">
                            <w:rPr>
                              <w:rStyle w:val="Style5"/>
                              <w:lang w:val="es-DO"/>
                            </w:rPr>
                            <w:t xml:space="preserve">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92A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:rsidR="002E1412" w:rsidRPr="002E1412" w:rsidRDefault="00992A1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92A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:rsidR="002E1412" w:rsidRPr="002E1412" w:rsidRDefault="00992A1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1773C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5B7D56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A2D03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92A12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0272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486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2F2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73E2A7F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693D-4BE5-4A43-80F1-FAEFE22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Lorianna Mirabell Cabrera Batista</cp:lastModifiedBy>
  <cp:revision>37</cp:revision>
  <cp:lastPrinted>2011-03-04T18:48:00Z</cp:lastPrinted>
  <dcterms:created xsi:type="dcterms:W3CDTF">2014-01-15T13:04:00Z</dcterms:created>
  <dcterms:modified xsi:type="dcterms:W3CDTF">2023-05-17T15:40:00Z</dcterms:modified>
</cp:coreProperties>
</file>