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BE75" w14:textId="77777777"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56DF4C1" wp14:editId="665339FF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DE12D6E" w14:textId="5E5A315C" w:rsidR="001466B0" w:rsidRPr="00535962" w:rsidRDefault="00A30983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ITLA-DAF-CM-2023-00</w:t>
                                    </w:r>
                                    <w:r w:rsidR="00F13995">
                                      <w:rPr>
                                        <w:rStyle w:val="Style2"/>
                                      </w:rPr>
                                      <w:t>29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95DC44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DF4C1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DE12D6E" w14:textId="5E5A315C" w:rsidR="001466B0" w:rsidRPr="00535962" w:rsidRDefault="00A30983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ITLA-DAF-CM-2023-00</w:t>
                              </w:r>
                              <w:r w:rsidR="00F13995">
                                <w:rPr>
                                  <w:rStyle w:val="Style2"/>
                                </w:rPr>
                                <w:t>29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995DC44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4DA15" wp14:editId="638F276D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0DD82FBD" w14:textId="77777777"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80F9861" wp14:editId="0955B814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4DA15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0DD82FBD" w14:textId="77777777"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80F9861" wp14:editId="0955B814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E86B99" wp14:editId="40748EBE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4245B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86B99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14:paraId="1A64245B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294F7C6" wp14:editId="37F23E39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8D76E1" w14:textId="77777777"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49DBA2" wp14:editId="237BC845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892E7" w14:textId="250CE852" w:rsidR="0026335F" w:rsidRPr="0026335F" w:rsidRDefault="00F1399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5-1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18 de mayo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DBA2"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" filled="f" stroked="f">
                <v:textbox>
                  <w:txbxContent>
                    <w:p w14:paraId="606892E7" w14:textId="250CE852" w:rsidR="0026335F" w:rsidRPr="0026335F" w:rsidRDefault="00F1399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5-1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18 de mayo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91670A0" w14:textId="77777777"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BEC08D" wp14:editId="56EDD7FC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105A8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C08D"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" filled="f" stroked="f">
                <v:textbox>
                  <w:txbxContent>
                    <w:p w14:paraId="602105A8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83B490" wp14:editId="40B2E63C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D71AA" w14:textId="77777777" w:rsidR="002E1412" w:rsidRPr="002E1412" w:rsidRDefault="00F1399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B490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35CD71AA" w14:textId="77777777" w:rsidR="002E1412" w:rsidRPr="002E1412" w:rsidRDefault="00F1399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EB90A1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418368D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375142" wp14:editId="2735131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2C691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75142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EB2C691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FF16C53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292E98" wp14:editId="58ED58A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868F3" w14:textId="77777777" w:rsidR="002E1412" w:rsidRPr="002E1412" w:rsidRDefault="00F1399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92E98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2CE868F3" w14:textId="77777777" w:rsidR="002E1412" w:rsidRPr="002E1412" w:rsidRDefault="00F1399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BD5B9B1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14199C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CB58FCE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C5ABF3B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7067273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058D262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50277423" w14:textId="77777777" w:rsidTr="00E82502">
        <w:trPr>
          <w:cantSplit/>
          <w:trHeight w:val="440"/>
        </w:trPr>
        <w:tc>
          <w:tcPr>
            <w:tcW w:w="9252" w:type="dxa"/>
          </w:tcPr>
          <w:p w14:paraId="2A8BCC40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3D9D9158" w14:textId="77777777" w:rsidTr="00E82502">
        <w:trPr>
          <w:cantSplit/>
          <w:trHeight w:val="440"/>
        </w:trPr>
        <w:tc>
          <w:tcPr>
            <w:tcW w:w="9252" w:type="dxa"/>
          </w:tcPr>
          <w:p w14:paraId="149F481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18A999A" w14:textId="77777777" w:rsidTr="00E82502">
        <w:trPr>
          <w:cantSplit/>
          <w:trHeight w:val="440"/>
        </w:trPr>
        <w:tc>
          <w:tcPr>
            <w:tcW w:w="9252" w:type="dxa"/>
          </w:tcPr>
          <w:p w14:paraId="60DDA18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9478C0F" w14:textId="77777777" w:rsidTr="00E82502">
        <w:trPr>
          <w:cantSplit/>
          <w:trHeight w:val="440"/>
        </w:trPr>
        <w:tc>
          <w:tcPr>
            <w:tcW w:w="9252" w:type="dxa"/>
          </w:tcPr>
          <w:p w14:paraId="2D336F7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5B1DFD36" w14:textId="77777777" w:rsidTr="00E82502">
        <w:trPr>
          <w:cantSplit/>
          <w:trHeight w:val="440"/>
        </w:trPr>
        <w:tc>
          <w:tcPr>
            <w:tcW w:w="9252" w:type="dxa"/>
          </w:tcPr>
          <w:p w14:paraId="38D4E9E6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2A848459" w14:textId="77777777" w:rsidTr="00E82502">
        <w:trPr>
          <w:cantSplit/>
          <w:trHeight w:val="440"/>
        </w:trPr>
        <w:tc>
          <w:tcPr>
            <w:tcW w:w="9252" w:type="dxa"/>
          </w:tcPr>
          <w:p w14:paraId="2887E699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00A6373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03A1760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439A8B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30B107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38D60441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0EED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7A0F2205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64EE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 wp14:anchorId="0122D443" wp14:editId="3035CEC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4A8A3A" wp14:editId="15A5A19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38E0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9ECE702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A8A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38838E0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9ECE702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33BBEA" wp14:editId="71BCAA6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B2A3D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33BBEA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08DB2A3D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F06D3E1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3FB3B47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81DD2C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B2C212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7003DC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0968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39733B27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A5FB2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A2CA3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02EE3"/>
    <w:rsid w:val="00820C9F"/>
    <w:rsid w:val="0082707E"/>
    <w:rsid w:val="008315B0"/>
    <w:rsid w:val="008848F5"/>
    <w:rsid w:val="008A08A1"/>
    <w:rsid w:val="008B3AE5"/>
    <w:rsid w:val="008C388B"/>
    <w:rsid w:val="009103F6"/>
    <w:rsid w:val="00934C4D"/>
    <w:rsid w:val="00966EEE"/>
    <w:rsid w:val="00977C54"/>
    <w:rsid w:val="009B2FF8"/>
    <w:rsid w:val="009F3CCE"/>
    <w:rsid w:val="00A16099"/>
    <w:rsid w:val="00A30983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256CA"/>
    <w:rsid w:val="00E82502"/>
    <w:rsid w:val="00E8365A"/>
    <w:rsid w:val="00EA6B34"/>
    <w:rsid w:val="00EA7406"/>
    <w:rsid w:val="00ED639C"/>
    <w:rsid w:val="00EE1E7B"/>
    <w:rsid w:val="00F13995"/>
    <w:rsid w:val="00F225BF"/>
    <w:rsid w:val="00F53753"/>
    <w:rsid w:val="00F7167E"/>
    <w:rsid w:val="00F7443C"/>
    <w:rsid w:val="00F80CB1"/>
    <w:rsid w:val="00F84D68"/>
    <w:rsid w:val="00F877CC"/>
    <w:rsid w:val="00F9236D"/>
    <w:rsid w:val="00F9504D"/>
    <w:rsid w:val="00FA01DC"/>
    <w:rsid w:val="00FA53DF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6F42736D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8770-C15B-480C-BA2D-F8A4730D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37</cp:revision>
  <cp:lastPrinted>2011-03-04T18:48:00Z</cp:lastPrinted>
  <dcterms:created xsi:type="dcterms:W3CDTF">2014-01-15T13:04:00Z</dcterms:created>
  <dcterms:modified xsi:type="dcterms:W3CDTF">2023-05-17T21:51:00Z</dcterms:modified>
</cp:coreProperties>
</file>