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BE75" w14:textId="77777777"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56DF4C1" wp14:editId="665339FF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DE12D6E" w14:textId="74FBE60D" w:rsidR="001466B0" w:rsidRPr="00535962" w:rsidRDefault="00A3098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</w:t>
                                    </w:r>
                                    <w:r w:rsidR="00B91CCF">
                                      <w:rPr>
                                        <w:rStyle w:val="Style2"/>
                                      </w:rPr>
                                      <w:t>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95DC44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DF4C1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DE12D6E" w14:textId="74FBE60D" w:rsidR="001466B0" w:rsidRPr="00535962" w:rsidRDefault="00A3098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</w:t>
                              </w:r>
                              <w:r w:rsidR="00B91CCF">
                                <w:rPr>
                                  <w:rStyle w:val="Style2"/>
                                </w:rPr>
                                <w:t>30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995DC44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4DA15" wp14:editId="638F276D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DD82FBD" w14:textId="77777777"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80F9861" wp14:editId="0955B814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DA15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DD82FBD" w14:textId="77777777"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80F9861" wp14:editId="0955B814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86B99" wp14:editId="40748EBE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4245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6B99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1A64245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94F7C6" wp14:editId="37F23E39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8D76E1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9DBA2" wp14:editId="237BC845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92E7" w14:textId="14B82EEB" w:rsidR="0026335F" w:rsidRPr="0026335F" w:rsidRDefault="00B91CC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5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mayo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DBA2"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" filled="f" stroked="f">
                <v:textbox>
                  <w:txbxContent>
                    <w:p w14:paraId="606892E7" w14:textId="14B82EEB" w:rsidR="0026335F" w:rsidRPr="0026335F" w:rsidRDefault="00B91CC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5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mayo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91670A0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EC08D" wp14:editId="56EDD7FC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105A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91CCF">
                              <w:fldChar w:fldCharType="begin"/>
                            </w:r>
                            <w:r w:rsidR="00B91CCF">
                              <w:instrText xml:space="preserve"> NUMPAGES   \* MERGEFORMAT </w:instrText>
                            </w:r>
                            <w:r w:rsidR="00B91CC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91CC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C08D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602105A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91CCF">
                        <w:fldChar w:fldCharType="begin"/>
                      </w:r>
                      <w:r w:rsidR="00B91CCF">
                        <w:instrText xml:space="preserve"> NUMPAGES   \* MERGEFORMAT </w:instrText>
                      </w:r>
                      <w:r w:rsidR="00B91CC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91CC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83B490" wp14:editId="40B2E63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D71AA" w14:textId="77777777" w:rsidR="002E1412" w:rsidRPr="002E1412" w:rsidRDefault="00B91CC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B490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35CD71AA" w14:textId="77777777" w:rsidR="002E1412" w:rsidRPr="002E1412" w:rsidRDefault="00B91CC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B90A1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418368D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375142" wp14:editId="2735131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2C691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5142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EB2C691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FF16C5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292E98" wp14:editId="58ED58A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868F3" w14:textId="77777777" w:rsidR="002E1412" w:rsidRPr="002E1412" w:rsidRDefault="00B91CC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2E98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CE868F3" w14:textId="77777777" w:rsidR="002E1412" w:rsidRPr="002E1412" w:rsidRDefault="00B91CC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BD5B9B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14199C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CB58FCE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C5ABF3B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067273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58D262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0277423" w14:textId="77777777" w:rsidTr="00E82502">
        <w:trPr>
          <w:cantSplit/>
          <w:trHeight w:val="440"/>
        </w:trPr>
        <w:tc>
          <w:tcPr>
            <w:tcW w:w="9252" w:type="dxa"/>
          </w:tcPr>
          <w:p w14:paraId="2A8BCC40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3D9D9158" w14:textId="77777777" w:rsidTr="00E82502">
        <w:trPr>
          <w:cantSplit/>
          <w:trHeight w:val="440"/>
        </w:trPr>
        <w:tc>
          <w:tcPr>
            <w:tcW w:w="9252" w:type="dxa"/>
          </w:tcPr>
          <w:p w14:paraId="149F481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18A999A" w14:textId="77777777" w:rsidTr="00E82502">
        <w:trPr>
          <w:cantSplit/>
          <w:trHeight w:val="440"/>
        </w:trPr>
        <w:tc>
          <w:tcPr>
            <w:tcW w:w="9252" w:type="dxa"/>
          </w:tcPr>
          <w:p w14:paraId="60DDA18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9478C0F" w14:textId="77777777" w:rsidTr="00E82502">
        <w:trPr>
          <w:cantSplit/>
          <w:trHeight w:val="440"/>
        </w:trPr>
        <w:tc>
          <w:tcPr>
            <w:tcW w:w="9252" w:type="dxa"/>
          </w:tcPr>
          <w:p w14:paraId="2D336F7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B1DFD36" w14:textId="77777777" w:rsidTr="00E82502">
        <w:trPr>
          <w:cantSplit/>
          <w:trHeight w:val="440"/>
        </w:trPr>
        <w:tc>
          <w:tcPr>
            <w:tcW w:w="9252" w:type="dxa"/>
          </w:tcPr>
          <w:p w14:paraId="38D4E9E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A848459" w14:textId="77777777" w:rsidTr="00E82502">
        <w:trPr>
          <w:cantSplit/>
          <w:trHeight w:val="440"/>
        </w:trPr>
        <w:tc>
          <w:tcPr>
            <w:tcW w:w="9252" w:type="dxa"/>
          </w:tcPr>
          <w:p w14:paraId="2887E699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0A637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3A1760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439A8B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0B107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8D60441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0EED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7A0F2205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64EE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0122D443" wp14:editId="3035CEC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A8A3A" wp14:editId="15A5A19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38E0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9ECE702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A8A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38838E0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9ECE702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33BBEA" wp14:editId="71BCAA6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B2A3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3BBEA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8DB2A3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F06D3E1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3FB3B4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81DD2C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B2C212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7003DC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0968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9733B27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A5FB2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103F6"/>
    <w:rsid w:val="00934C4D"/>
    <w:rsid w:val="00966EEE"/>
    <w:rsid w:val="00977C54"/>
    <w:rsid w:val="009B2FF8"/>
    <w:rsid w:val="009F3CCE"/>
    <w:rsid w:val="00A16099"/>
    <w:rsid w:val="00A30983"/>
    <w:rsid w:val="00A35A36"/>
    <w:rsid w:val="00A640BD"/>
    <w:rsid w:val="00A641A7"/>
    <w:rsid w:val="00A72F42"/>
    <w:rsid w:val="00AD7919"/>
    <w:rsid w:val="00AF2E6B"/>
    <w:rsid w:val="00B5799F"/>
    <w:rsid w:val="00B62EEF"/>
    <w:rsid w:val="00B91CC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256CA"/>
    <w:rsid w:val="00E82502"/>
    <w:rsid w:val="00E8365A"/>
    <w:rsid w:val="00EA6B34"/>
    <w:rsid w:val="00EA7406"/>
    <w:rsid w:val="00ED639C"/>
    <w:rsid w:val="00EE1E7B"/>
    <w:rsid w:val="00F13995"/>
    <w:rsid w:val="00F225BF"/>
    <w:rsid w:val="00F53753"/>
    <w:rsid w:val="00F7167E"/>
    <w:rsid w:val="00F7443C"/>
    <w:rsid w:val="00F80CB1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6F42736D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8770-C15B-480C-BA2D-F8A4730D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38</cp:revision>
  <cp:lastPrinted>2011-03-04T18:48:00Z</cp:lastPrinted>
  <dcterms:created xsi:type="dcterms:W3CDTF">2014-01-15T13:04:00Z</dcterms:created>
  <dcterms:modified xsi:type="dcterms:W3CDTF">2023-05-18T20:06:00Z</dcterms:modified>
</cp:coreProperties>
</file>