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6712" w14:textId="77777777" w:rsidR="00535962" w:rsidRPr="00F7167E" w:rsidRDefault="001301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142B19E" wp14:editId="06A4E8C6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26DF9FE4" w14:textId="0FBB3F4E" w:rsidR="001466B0" w:rsidRPr="00535962" w:rsidRDefault="002B36EB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ITLA-DAF-CM-2023-00</w:t>
                                    </w:r>
                                    <w:r w:rsidR="000A3887">
                                      <w:rPr>
                                        <w:rStyle w:val="Style2"/>
                                      </w:rPr>
                                      <w:t>31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B5C936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2B19E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26DF9FE4" w14:textId="0FBB3F4E" w:rsidR="001466B0" w:rsidRPr="00535962" w:rsidRDefault="002B36EB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ITLA-DAF-CM-2023-00</w:t>
                              </w:r>
                              <w:r w:rsidR="000A3887">
                                <w:rPr>
                                  <w:rStyle w:val="Style2"/>
                                </w:rPr>
                                <w:t>31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33B5C936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29665" wp14:editId="4FD08FC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4FA06637" w14:textId="77777777"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71A19CD7" wp14:editId="600ADADD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29665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4FA06637" w14:textId="77777777"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1A19CD7" wp14:editId="600ADADD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29E06E" wp14:editId="54938279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0EBB4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9E06E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LP7ezLgAAAACgEAAA8AAAAAAAAAAAAAAAAANAQAAGRycy9kb3ducmV2LnhtbFBLBQYAAAAA&#10;BAAEAPMAAABBBQAAAAA=&#10;" filled="f" stroked="f">
                <v:textbox inset="0,0,0,0">
                  <w:txbxContent>
                    <w:p w14:paraId="1ED0EBB4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A0143BC" wp14:editId="5D904CBA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EDA01" w14:textId="77777777"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DC55B7" wp14:editId="36D0EE4D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300A1" w14:textId="2D12EAC6" w:rsidR="0026335F" w:rsidRPr="0026335F" w:rsidRDefault="000A388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5-22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22 de mayo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C55B7"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" filled="f" stroked="f">
                <v:textbox>
                  <w:txbxContent>
                    <w:p w14:paraId="227300A1" w14:textId="2D12EAC6" w:rsidR="0026335F" w:rsidRPr="0026335F" w:rsidRDefault="000A388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5-22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22 de mayo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02E489C" w14:textId="77777777"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52C8E2" wp14:editId="6AF12F76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A0760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2C8E2"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" filled="f" stroked="f">
                <v:textbox>
                  <w:txbxContent>
                    <w:p w14:paraId="66CA0760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B6A5E6" wp14:editId="17072EEA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ECA90" w14:textId="77777777" w:rsidR="002E1412" w:rsidRPr="002E1412" w:rsidRDefault="000A388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6A5E6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192ECA90" w14:textId="77777777" w:rsidR="002E1412" w:rsidRPr="002E1412" w:rsidRDefault="000A388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AA43FE6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5A340903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9F8FFE" wp14:editId="4963B39A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77C0F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F8FFE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14077C0F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194A919F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EDFADB" wp14:editId="14BD6A38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55C8B" w14:textId="77777777" w:rsidR="002E1412" w:rsidRPr="002E1412" w:rsidRDefault="000A388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DFADB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6BE55C8B" w14:textId="77777777" w:rsidR="002E1412" w:rsidRPr="002E1412" w:rsidRDefault="000A388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CC14DA3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ECC4DFD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7ED8D2B3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5F181D87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3B31B1AA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7C7996A1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176969E" w14:textId="77777777" w:rsidTr="00E82502">
        <w:trPr>
          <w:cantSplit/>
          <w:trHeight w:val="440"/>
        </w:trPr>
        <w:tc>
          <w:tcPr>
            <w:tcW w:w="9252" w:type="dxa"/>
          </w:tcPr>
          <w:p w14:paraId="5F949074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6394806C" w14:textId="77777777" w:rsidTr="00E82502">
        <w:trPr>
          <w:cantSplit/>
          <w:trHeight w:val="440"/>
        </w:trPr>
        <w:tc>
          <w:tcPr>
            <w:tcW w:w="9252" w:type="dxa"/>
          </w:tcPr>
          <w:p w14:paraId="1D7D1B7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16860A04" w14:textId="77777777" w:rsidTr="00E82502">
        <w:trPr>
          <w:cantSplit/>
          <w:trHeight w:val="440"/>
        </w:trPr>
        <w:tc>
          <w:tcPr>
            <w:tcW w:w="9252" w:type="dxa"/>
          </w:tcPr>
          <w:p w14:paraId="530F8C4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050C39B2" w14:textId="77777777" w:rsidTr="00E82502">
        <w:trPr>
          <w:cantSplit/>
          <w:trHeight w:val="440"/>
        </w:trPr>
        <w:tc>
          <w:tcPr>
            <w:tcW w:w="9252" w:type="dxa"/>
          </w:tcPr>
          <w:p w14:paraId="2F3AFD1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527F0C92" w14:textId="77777777" w:rsidTr="00E82502">
        <w:trPr>
          <w:cantSplit/>
          <w:trHeight w:val="440"/>
        </w:trPr>
        <w:tc>
          <w:tcPr>
            <w:tcW w:w="9252" w:type="dxa"/>
          </w:tcPr>
          <w:p w14:paraId="410E09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2D0E94F2" w14:textId="77777777" w:rsidTr="00E82502">
        <w:trPr>
          <w:cantSplit/>
          <w:trHeight w:val="440"/>
        </w:trPr>
        <w:tc>
          <w:tcPr>
            <w:tcW w:w="9252" w:type="dxa"/>
          </w:tcPr>
          <w:p w14:paraId="6F1221BD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25A554A9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52AD9AC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6916C34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94DE9C9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2374C1FC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10C62" w14:textId="77777777"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14:paraId="0081048A" w14:textId="77777777"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1B2B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 wp14:anchorId="4EFE1C95" wp14:editId="059B51BB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9B1EFE" wp14:editId="0400C8A0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B4CBE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643BE38C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B1EF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B7B4CBE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643BE38C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1D4724" wp14:editId="573EFF93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6CBE7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1D4724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4496CBE7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6C9FFF7C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51192118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C178908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DF0E6A7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5DCD59FA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0A4D6" w14:textId="77777777"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14:paraId="1E9A2AB0" w14:textId="77777777"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34DD9"/>
    <w:rsid w:val="00045479"/>
    <w:rsid w:val="0005792C"/>
    <w:rsid w:val="000775AD"/>
    <w:rsid w:val="000A3887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B36EB"/>
    <w:rsid w:val="002D451D"/>
    <w:rsid w:val="002D6D6A"/>
    <w:rsid w:val="002E1412"/>
    <w:rsid w:val="00314023"/>
    <w:rsid w:val="00314D57"/>
    <w:rsid w:val="003350BA"/>
    <w:rsid w:val="00341484"/>
    <w:rsid w:val="0034658A"/>
    <w:rsid w:val="00361ADF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A2CA3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73C56"/>
    <w:rsid w:val="00780880"/>
    <w:rsid w:val="007B0E1F"/>
    <w:rsid w:val="007B6F6F"/>
    <w:rsid w:val="00802EE3"/>
    <w:rsid w:val="00820C9F"/>
    <w:rsid w:val="0082707E"/>
    <w:rsid w:val="008315B0"/>
    <w:rsid w:val="008848F5"/>
    <w:rsid w:val="008A08A1"/>
    <w:rsid w:val="008B3AE5"/>
    <w:rsid w:val="008C388B"/>
    <w:rsid w:val="00934C4D"/>
    <w:rsid w:val="00966EEE"/>
    <w:rsid w:val="00977C54"/>
    <w:rsid w:val="009B2FF8"/>
    <w:rsid w:val="009F3CCE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4AB3"/>
    <w:rsid w:val="00D7710E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D639C"/>
    <w:rsid w:val="00EE1E7B"/>
    <w:rsid w:val="00F225BF"/>
    <w:rsid w:val="00F53753"/>
    <w:rsid w:val="00F7167E"/>
    <w:rsid w:val="00F7443C"/>
    <w:rsid w:val="00F84D68"/>
    <w:rsid w:val="00F877CC"/>
    <w:rsid w:val="00F9236D"/>
    <w:rsid w:val="00F9504D"/>
    <w:rsid w:val="00FA01DC"/>
    <w:rsid w:val="00FA53DF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43549481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62B4-1DFE-4699-A114-70F9C377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Cliseyda Cordero</cp:lastModifiedBy>
  <cp:revision>33</cp:revision>
  <cp:lastPrinted>2011-03-04T18:48:00Z</cp:lastPrinted>
  <dcterms:created xsi:type="dcterms:W3CDTF">2014-01-15T13:04:00Z</dcterms:created>
  <dcterms:modified xsi:type="dcterms:W3CDTF">2023-05-19T16:06:00Z</dcterms:modified>
</cp:coreProperties>
</file>