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E1DD" w14:textId="77777777"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ED8EC0" wp14:editId="238A31EB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5F91004" w14:textId="77777777" w:rsidR="001466B0" w:rsidRPr="00535962" w:rsidRDefault="004A2CA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</w:t>
                                    </w:r>
                                    <w:r w:rsidR="0077470D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8DBDEA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8EC0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5F91004" w14:textId="77777777" w:rsidR="001466B0" w:rsidRPr="00535962" w:rsidRDefault="004A2CA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</w:t>
                              </w:r>
                              <w:r w:rsidR="0077470D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A8DBDEA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D9DE" wp14:editId="1A17D6CB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C067C44" w14:textId="77777777"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6A15CCD" wp14:editId="1771EA1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D9DE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C067C44" w14:textId="77777777"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6A15CCD" wp14:editId="1771EA1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7E59E" wp14:editId="215096E6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2B1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E59E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0ED02B1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B9A762" wp14:editId="0C572C6D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039B46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01290" wp14:editId="25E4E44C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B2FA3" w14:textId="0836F502" w:rsidR="0026335F" w:rsidRPr="0026335F" w:rsidRDefault="009B28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1290"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" filled="f" stroked="f">
                <v:textbox>
                  <w:txbxContent>
                    <w:p w14:paraId="4F4B2FA3" w14:textId="0836F502" w:rsidR="0026335F" w:rsidRPr="0026335F" w:rsidRDefault="009B28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68AAE9" w14:textId="7777777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7041C" wp14:editId="63059178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8D2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287D">
                              <w:fldChar w:fldCharType="begin"/>
                            </w:r>
                            <w:r w:rsidR="009B287D">
                              <w:instrText xml:space="preserve"> NUMPAGES   \* MERGEFORMAT </w:instrText>
                            </w:r>
                            <w:r w:rsidR="009B287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B287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041C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53718D2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B287D">
                        <w:fldChar w:fldCharType="begin"/>
                      </w:r>
                      <w:r w:rsidR="009B287D">
                        <w:instrText xml:space="preserve"> NUMPAGES   \* MERGEFORMAT </w:instrText>
                      </w:r>
                      <w:r w:rsidR="009B287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B287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AA86A0" wp14:editId="13FBA6C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241F" w14:textId="77777777" w:rsidR="002E1412" w:rsidRPr="002E1412" w:rsidRDefault="009B28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86A0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6F63241F" w14:textId="77777777" w:rsidR="002E1412" w:rsidRPr="002E1412" w:rsidRDefault="009B28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371AEB9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B48AF46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912E7" wp14:editId="00970B2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6AD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12E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D5D6AD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E78CF8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290FC" wp14:editId="3AD0DC8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61952" w14:textId="77777777" w:rsidR="002E1412" w:rsidRPr="002E1412" w:rsidRDefault="009B28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90FC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2161952" w14:textId="77777777" w:rsidR="002E1412" w:rsidRPr="002E1412" w:rsidRDefault="009B28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BBDF8E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202C315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F02DE9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C20FD4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8A23549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1E301D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130DC11" w14:textId="77777777" w:rsidTr="00E82502">
        <w:trPr>
          <w:cantSplit/>
          <w:trHeight w:val="440"/>
        </w:trPr>
        <w:tc>
          <w:tcPr>
            <w:tcW w:w="9252" w:type="dxa"/>
          </w:tcPr>
          <w:p w14:paraId="2CCA8A8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23E2AFC" w14:textId="77777777" w:rsidTr="00E82502">
        <w:trPr>
          <w:cantSplit/>
          <w:trHeight w:val="440"/>
        </w:trPr>
        <w:tc>
          <w:tcPr>
            <w:tcW w:w="9252" w:type="dxa"/>
          </w:tcPr>
          <w:p w14:paraId="7A776A8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EEB1BA2" w14:textId="77777777" w:rsidTr="00E82502">
        <w:trPr>
          <w:cantSplit/>
          <w:trHeight w:val="440"/>
        </w:trPr>
        <w:tc>
          <w:tcPr>
            <w:tcW w:w="9252" w:type="dxa"/>
          </w:tcPr>
          <w:p w14:paraId="3603E81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BF3480E" w14:textId="77777777" w:rsidTr="00E82502">
        <w:trPr>
          <w:cantSplit/>
          <w:trHeight w:val="440"/>
        </w:trPr>
        <w:tc>
          <w:tcPr>
            <w:tcW w:w="9252" w:type="dxa"/>
          </w:tcPr>
          <w:p w14:paraId="2C9003E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D9EC8CD" w14:textId="77777777" w:rsidTr="00E82502">
        <w:trPr>
          <w:cantSplit/>
          <w:trHeight w:val="440"/>
        </w:trPr>
        <w:tc>
          <w:tcPr>
            <w:tcW w:w="9252" w:type="dxa"/>
          </w:tcPr>
          <w:p w14:paraId="2F201A5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984F5D5" w14:textId="77777777" w:rsidTr="00E82502">
        <w:trPr>
          <w:cantSplit/>
          <w:trHeight w:val="440"/>
        </w:trPr>
        <w:tc>
          <w:tcPr>
            <w:tcW w:w="9252" w:type="dxa"/>
          </w:tcPr>
          <w:p w14:paraId="4F8A5AD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9CB68A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B7BCA1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7054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F9D885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CD7C00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C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018C6C6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003C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156AC292" wp14:editId="3BB71DCD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FF153D" wp14:editId="26DEC836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DF7A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6829B3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F15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82DF7A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6829B3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38D9E" wp14:editId="424CC3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3F86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38D9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1613F86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2F0DA2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EF15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B18432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CD470A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CF38A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0932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04530243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7470D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87D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4324D75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8C7C-1791-4ABD-9A70-E97CC8C5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32</cp:revision>
  <cp:lastPrinted>2011-03-04T18:48:00Z</cp:lastPrinted>
  <dcterms:created xsi:type="dcterms:W3CDTF">2014-01-15T13:04:00Z</dcterms:created>
  <dcterms:modified xsi:type="dcterms:W3CDTF">2023-05-19T19:19:00Z</dcterms:modified>
</cp:coreProperties>
</file>