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3922" w:rsidRDefault="00082828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ITLA-DAF-CM-2021-0023</w:t>
                                    </w:r>
                                  </w:p>
                                  <w:p w:rsidR="001466B0" w:rsidRPr="00535962" w:rsidRDefault="00082828" w:rsidP="00082828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3922" w:rsidRDefault="00082828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ITLA-DAF-CM-2021-0023</w:t>
                              </w:r>
                            </w:p>
                            <w:p w:rsidR="001466B0" w:rsidRPr="00535962" w:rsidRDefault="00082828" w:rsidP="00082828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8282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08282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8282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8282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8282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8282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8282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3922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C35F2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2F83-C47C-4B97-A20D-9198916B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9</cp:revision>
  <cp:lastPrinted>2011-03-04T18:48:00Z</cp:lastPrinted>
  <dcterms:created xsi:type="dcterms:W3CDTF">2014-01-15T13:04:00Z</dcterms:created>
  <dcterms:modified xsi:type="dcterms:W3CDTF">2021-06-07T13:57:00Z</dcterms:modified>
</cp:coreProperties>
</file>