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62" w:rsidRPr="00F7167E" w:rsidRDefault="00B5799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35877" wp14:editId="3145BA41">
                <wp:simplePos x="0" y="0"/>
                <wp:positionH relativeFrom="column">
                  <wp:posOffset>-533400</wp:posOffset>
                </wp:positionH>
                <wp:positionV relativeFrom="paragraph">
                  <wp:posOffset>-161925</wp:posOffset>
                </wp:positionV>
                <wp:extent cx="1676400" cy="1078230"/>
                <wp:effectExtent l="0" t="0" r="0" b="76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5799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78C59A3" wp14:editId="4E578B32">
                                      <wp:extent cx="1634887" cy="800100"/>
                                      <wp:effectExtent l="0" t="0" r="0" b="0"/>
                                      <wp:docPr id="18" name="Imagen 18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714330" cy="83897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358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-12.75pt;width:132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VbUtgIAALs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5799F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78C59A3" wp14:editId="4E578B32">
                                <wp:extent cx="1634887" cy="800100"/>
                                <wp:effectExtent l="0" t="0" r="0" b="0"/>
                                <wp:docPr id="18" name="Imagen 18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4330" cy="8389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01D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6352EE97" wp14:editId="7F981422">
                <wp:simplePos x="0" y="0"/>
                <wp:positionH relativeFrom="column">
                  <wp:posOffset>4105275</wp:posOffset>
                </wp:positionH>
                <wp:positionV relativeFrom="paragraph">
                  <wp:posOffset>-466725</wp:posOffset>
                </wp:positionV>
                <wp:extent cx="1948815" cy="701040"/>
                <wp:effectExtent l="0" t="0" r="13335" b="22860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8815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  <w:color w:val="FF0000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  <w:b w:val="0"/>
                                    <w:color w:val="auto"/>
                                  </w:rPr>
                                </w:sdtEndPr>
                                <w:sdtContent>
                                  <w:p w:rsidR="001466B0" w:rsidRPr="00725786" w:rsidRDefault="003974B9" w:rsidP="00725786">
                                    <w:pPr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FF0000"/>
                                      </w:rPr>
                                      <w:t>ITLA-DAF-CM-2021-0019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2EE97" id="Group 21" o:spid="_x0000_s1027" style="position:absolute;margin-left:323.25pt;margin-top:-36.75pt;width:153.45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  <w:color w:val="FF0000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  <w:b w:val="0"/>
                              <w:color w:val="auto"/>
                            </w:rPr>
                          </w:sdtEndPr>
                          <w:sdtContent>
                            <w:p w:rsidR="001466B0" w:rsidRPr="00725786" w:rsidRDefault="003974B9" w:rsidP="0072578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ITLA-DAF-CM-2021-0019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849512B" wp14:editId="7FBB98FD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9512B" id="Text Box 20" o:spid="_x0000_s1032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R2SsA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A3lR2S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140970</wp:posOffset>
                </wp:positionV>
                <wp:extent cx="1657350" cy="278130"/>
                <wp:effectExtent l="0" t="0" r="0" b="762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892EA6" w:rsidRDefault="00EF410F">
                            <w:pPr>
                              <w:rPr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color w:val="FF0000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21-05-28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>
                                  <w:rPr>
                                    <w:rStyle w:val="Style5"/>
                                    <w:color w:val="FF0000"/>
                                    <w:lang w:val="es-DO"/>
                                  </w:rPr>
                                  <w:t>28 de mayo de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25pt;margin-top:11.1pt;width:130.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4bOuwIAAMI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" filled="f" stroked="f">
                <v:textbox>
                  <w:txbxContent>
                    <w:p w:rsidR="0026335F" w:rsidRPr="00892EA6" w:rsidRDefault="00EF410F">
                      <w:pPr>
                        <w:rPr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color w:val="FF0000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21-05-28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>
                            <w:rPr>
                              <w:rStyle w:val="Style5"/>
                              <w:color w:val="FF0000"/>
                              <w:lang w:val="es-DO"/>
                            </w:rPr>
                            <w:t>28 de mayo de 2021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F410F">
                              <w:fldChar w:fldCharType="begin"/>
                            </w:r>
                            <w:r w:rsidR="00EF410F">
                              <w:instrText xml:space="preserve"> NUMPAGES   \* MERGEFORMAT </w:instrText>
                            </w:r>
                            <w:r w:rsidR="00EF410F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F410F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F410F">
                        <w:fldChar w:fldCharType="begin"/>
                      </w:r>
                      <w:r w:rsidR="00EF410F">
                        <w:instrText xml:space="preserve"> NUMPAGES   \* MERGEFORMAT </w:instrText>
                      </w:r>
                      <w:r w:rsidR="00EF410F">
                        <w:fldChar w:fldCharType="separate"/>
                      </w:r>
                      <w:r w:rsidR="00D7710E" w:rsidRP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F410F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41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Instituto Tecnológico de las Américas (ITLA)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EF410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B5799F">
                            <w:rPr>
                              <w:rStyle w:val="Style6"/>
                              <w:sz w:val="24"/>
                              <w:szCs w:val="24"/>
                            </w:rPr>
                            <w:t>Instituto Tecnológico de las Américas (ITLA)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F410F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B5799F">
                                  <w:rPr>
                                    <w:rStyle w:val="Style8"/>
                                    <w:smallCaps/>
                                  </w:rPr>
                                  <w:t>Departamento de Compras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EF410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B5799F">
                            <w:rPr>
                              <w:rStyle w:val="Style8"/>
                              <w:smallCaps/>
                            </w:rPr>
                            <w:t>Departamento de Compras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33" w:rsidRDefault="00382F33" w:rsidP="001007E7">
      <w:pPr>
        <w:spacing w:after="0" w:line="240" w:lineRule="auto"/>
      </w:pPr>
      <w:r>
        <w:separator/>
      </w:r>
    </w:p>
  </w:endnote>
  <w:end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33" w:rsidRDefault="00382F33" w:rsidP="001007E7">
      <w:pPr>
        <w:spacing w:after="0" w:line="240" w:lineRule="auto"/>
      </w:pPr>
      <w:r>
        <w:separator/>
      </w:r>
    </w:p>
  </w:footnote>
  <w:footnote w:type="continuationSeparator" w:id="0">
    <w:p w:rsidR="00382F33" w:rsidRDefault="00382F3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16F01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2771B"/>
    <w:rsid w:val="00341484"/>
    <w:rsid w:val="00382B70"/>
    <w:rsid w:val="00382F33"/>
    <w:rsid w:val="00392351"/>
    <w:rsid w:val="00393C80"/>
    <w:rsid w:val="003974B9"/>
    <w:rsid w:val="003A6141"/>
    <w:rsid w:val="00403291"/>
    <w:rsid w:val="00404131"/>
    <w:rsid w:val="0042490F"/>
    <w:rsid w:val="004379A6"/>
    <w:rsid w:val="0044234A"/>
    <w:rsid w:val="00456C17"/>
    <w:rsid w:val="00466B9C"/>
    <w:rsid w:val="004B30DA"/>
    <w:rsid w:val="004C2761"/>
    <w:rsid w:val="004D45A8"/>
    <w:rsid w:val="00535962"/>
    <w:rsid w:val="00596F68"/>
    <w:rsid w:val="00611A07"/>
    <w:rsid w:val="0062592A"/>
    <w:rsid w:val="006506D0"/>
    <w:rsid w:val="00651E48"/>
    <w:rsid w:val="00666D56"/>
    <w:rsid w:val="006709BC"/>
    <w:rsid w:val="006932AC"/>
    <w:rsid w:val="006E67CC"/>
    <w:rsid w:val="006F567F"/>
    <w:rsid w:val="00725091"/>
    <w:rsid w:val="00725786"/>
    <w:rsid w:val="00741B17"/>
    <w:rsid w:val="00780880"/>
    <w:rsid w:val="007B0E1F"/>
    <w:rsid w:val="007B6F6F"/>
    <w:rsid w:val="00820C9F"/>
    <w:rsid w:val="0082707E"/>
    <w:rsid w:val="008315B0"/>
    <w:rsid w:val="00892EA6"/>
    <w:rsid w:val="008B3AE5"/>
    <w:rsid w:val="008C388B"/>
    <w:rsid w:val="00966EEE"/>
    <w:rsid w:val="00977C54"/>
    <w:rsid w:val="009A577B"/>
    <w:rsid w:val="00A16099"/>
    <w:rsid w:val="00A640BD"/>
    <w:rsid w:val="00A641A7"/>
    <w:rsid w:val="00A72F42"/>
    <w:rsid w:val="00AD7919"/>
    <w:rsid w:val="00AF2E6B"/>
    <w:rsid w:val="00B5799F"/>
    <w:rsid w:val="00B62EEF"/>
    <w:rsid w:val="00B642F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23FB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EF410F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CCFCC34"/>
  <w15:docId w15:val="{C0C64D40-F061-4019-A2FC-408AAC99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B29C-AEC5-42B1-AF7B-698E2E473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Rosanna Espinal Alcantara</cp:lastModifiedBy>
  <cp:revision>22</cp:revision>
  <cp:lastPrinted>2011-03-04T18:48:00Z</cp:lastPrinted>
  <dcterms:created xsi:type="dcterms:W3CDTF">2014-01-15T13:04:00Z</dcterms:created>
  <dcterms:modified xsi:type="dcterms:W3CDTF">2021-05-19T16:06:00Z</dcterms:modified>
</cp:coreProperties>
</file>