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FB0870" w:rsidRDefault="00FB0870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FB0870">
                                      <w:rPr>
                                        <w:b/>
                                      </w:rPr>
                                      <w:t>ITLA-DAF-CM-2021-0020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FB0870" w:rsidRDefault="00FB0870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B0870">
                                <w:rPr>
                                  <w:b/>
                                </w:rPr>
                                <w:t>ITLA-DAF-CM-2021-0020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FB0870" w:rsidRDefault="00FB087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5-2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Pr="00FB0870">
                                  <w:rPr>
                                    <w:rStyle w:val="Style5"/>
                                    <w:lang w:val="es-DO"/>
                                  </w:rPr>
                                  <w:t>21 de mayo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FB0870" w:rsidRDefault="00FB087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5-2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FB0870">
                            <w:rPr>
                              <w:rStyle w:val="Style5"/>
                              <w:lang w:val="es-DO"/>
                            </w:rPr>
                            <w:t>21 de mayo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B0870">
                              <w:fldChar w:fldCharType="begin"/>
                            </w:r>
                            <w:r w:rsidR="00FB0870">
                              <w:instrText xml:space="preserve"> NUMPAGES   \* MERGEFORMAT </w:instrText>
                            </w:r>
                            <w:r w:rsidR="00FB087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B087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B0870">
                        <w:fldChar w:fldCharType="begin"/>
                      </w:r>
                      <w:r w:rsidR="00FB0870">
                        <w:instrText xml:space="preserve"> NUMPAGES   \* MERGEFORMAT </w:instrText>
                      </w:r>
                      <w:r w:rsidR="00FB0870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B087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B087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B087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B087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B087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FB0870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Pr="00FB0870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FB0870" w:rsidRDefault="00E82502" w:rsidP="00E82502">
      <w:pPr>
        <w:tabs>
          <w:tab w:val="right" w:leader="dot" w:pos="8820"/>
        </w:tabs>
        <w:spacing w:line="240" w:lineRule="auto"/>
        <w:rPr>
          <w:i/>
          <w:iCs/>
          <w:sz w:val="20"/>
          <w:szCs w:val="20"/>
          <w:lang w:val="es-DO"/>
        </w:rPr>
      </w:pPr>
      <w:r w:rsidRPr="00FB0870">
        <w:rPr>
          <w:i/>
          <w:iCs/>
          <w:sz w:val="20"/>
          <w:szCs w:val="20"/>
          <w:lang w:val="es-DO"/>
        </w:rPr>
        <w:t xml:space="preserve">[El Oferente deberá completar este formulario de acuerdo con las instrucciones </w:t>
      </w:r>
      <w:r w:rsidR="00D1201E" w:rsidRPr="00FB0870">
        <w:rPr>
          <w:i/>
          <w:iCs/>
          <w:sz w:val="20"/>
          <w:szCs w:val="20"/>
          <w:lang w:val="es-DO"/>
        </w:rPr>
        <w:t xml:space="preserve">siguientes. </w:t>
      </w:r>
      <w:r w:rsidRPr="00FB0870">
        <w:rPr>
          <w:i/>
          <w:iCs/>
          <w:sz w:val="20"/>
          <w:szCs w:val="20"/>
          <w:lang w:val="es-DO"/>
        </w:rPr>
        <w:t>No se aceptará ninguna alteración a est</w:t>
      </w:r>
      <w:r w:rsidR="00D1201E" w:rsidRPr="00FB0870">
        <w:rPr>
          <w:i/>
          <w:iCs/>
          <w:sz w:val="20"/>
          <w:szCs w:val="20"/>
          <w:lang w:val="es-DO"/>
        </w:rPr>
        <w:t>e formulario ni se aceptarán su</w:t>
      </w:r>
      <w:r w:rsidRPr="00FB0870">
        <w:rPr>
          <w:i/>
          <w:iCs/>
          <w:sz w:val="20"/>
          <w:szCs w:val="20"/>
          <w:lang w:val="es-DO"/>
        </w:rPr>
        <w:t>stitutos.]</w:t>
      </w:r>
    </w:p>
    <w:p w:rsidR="00E82502" w:rsidRPr="00FB0870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Pr="00FB0870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bookmarkStart w:id="0" w:name="_GoBack"/>
      <w:bookmarkEnd w:id="0"/>
      <w:r w:rsidRPr="00FB0870">
        <w:rPr>
          <w:sz w:val="22"/>
          <w:szCs w:val="22"/>
          <w:lang w:val="es-DO"/>
        </w:rPr>
        <w:t>Fecha: _______________________________</w:t>
      </w:r>
    </w:p>
    <w:p w:rsidR="007B0E1F" w:rsidRPr="00FB0870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FB0870" w:rsidRPr="00FB0870" w:rsidTr="00E82502">
        <w:trPr>
          <w:cantSplit/>
          <w:trHeight w:val="440"/>
        </w:trPr>
        <w:tc>
          <w:tcPr>
            <w:tcW w:w="9252" w:type="dxa"/>
          </w:tcPr>
          <w:p w:rsidR="00E82502" w:rsidRPr="00FB0870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FB0870"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FB0870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FB0870">
              <w:rPr>
                <w:sz w:val="22"/>
                <w:szCs w:val="22"/>
                <w:lang w:val="es-DO"/>
              </w:rPr>
              <w:t xml:space="preserve">  </w:t>
            </w:r>
            <w:r w:rsidR="00E82502" w:rsidRPr="00FB0870">
              <w:rPr>
                <w:bCs/>
                <w:i/>
                <w:iCs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FB0870" w:rsidRPr="00FB0870" w:rsidTr="00E82502">
        <w:trPr>
          <w:cantSplit/>
          <w:trHeight w:val="440"/>
        </w:trPr>
        <w:tc>
          <w:tcPr>
            <w:tcW w:w="9252" w:type="dxa"/>
          </w:tcPr>
          <w:p w:rsidR="00E82502" w:rsidRPr="00FB0870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FB0870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FB0870">
              <w:rPr>
                <w:i/>
                <w:iCs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FB0870" w:rsidRPr="00FB0870" w:rsidTr="00E82502">
        <w:trPr>
          <w:cantSplit/>
          <w:trHeight w:val="440"/>
        </w:trPr>
        <w:tc>
          <w:tcPr>
            <w:tcW w:w="9252" w:type="dxa"/>
          </w:tcPr>
          <w:p w:rsidR="00E82502" w:rsidRPr="00FB0870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FB0870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 w:rsidRPr="00FB0870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FB0870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FB0870" w:rsidRPr="00FB0870" w:rsidTr="00E82502">
        <w:trPr>
          <w:cantSplit/>
          <w:trHeight w:val="440"/>
        </w:trPr>
        <w:tc>
          <w:tcPr>
            <w:tcW w:w="9252" w:type="dxa"/>
          </w:tcPr>
          <w:p w:rsidR="00E82502" w:rsidRPr="00FB0870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FB0870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 w:rsidRPr="00FB0870">
              <w:rPr>
                <w:i/>
                <w:iCs/>
                <w:spacing w:val="-2"/>
                <w:sz w:val="22"/>
                <w:szCs w:val="22"/>
                <w:lang w:val="es-DO"/>
              </w:rPr>
              <w:t>[indicar el nú</w:t>
            </w:r>
            <w:r w:rsidRPr="00FB0870">
              <w:rPr>
                <w:i/>
                <w:iCs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FB0870" w:rsidRPr="00FB0870" w:rsidTr="00E82502">
        <w:trPr>
          <w:cantSplit/>
          <w:trHeight w:val="440"/>
        </w:trPr>
        <w:tc>
          <w:tcPr>
            <w:tcW w:w="9252" w:type="dxa"/>
          </w:tcPr>
          <w:p w:rsidR="00E82502" w:rsidRPr="00FB0870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FB0870">
              <w:rPr>
                <w:spacing w:val="-2"/>
                <w:sz w:val="22"/>
                <w:szCs w:val="22"/>
              </w:rPr>
              <w:t>5</w:t>
            </w:r>
            <w:r w:rsidR="00E82502" w:rsidRPr="00FB0870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FB0870" w:rsidRPr="00FB0870" w:rsidTr="00E82502">
        <w:trPr>
          <w:cantSplit/>
          <w:trHeight w:val="440"/>
        </w:trPr>
        <w:tc>
          <w:tcPr>
            <w:tcW w:w="9252" w:type="dxa"/>
          </w:tcPr>
          <w:p w:rsidR="00E82502" w:rsidRPr="00FB0870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FB0870"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FB0870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FB0870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FB0870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FB0870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FB0870">
              <w:rPr>
                <w:i/>
                <w:iCs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FB0870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FB0870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FB0870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[indicar la dirección del representante autorizado]</w:t>
            </w:r>
          </w:p>
          <w:p w:rsidR="00E82502" w:rsidRPr="00FB0870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FB0870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FB0870">
              <w:rPr>
                <w:i/>
                <w:iCs/>
                <w:spacing w:val="-2"/>
                <w:sz w:val="22"/>
                <w:szCs w:val="22"/>
                <w:lang w:val="es-DO"/>
              </w:rPr>
              <w:t>: [indicar los números de teléfono y fax del representante autorizado]</w:t>
            </w:r>
          </w:p>
          <w:p w:rsidR="00E82502" w:rsidRPr="00FB0870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FB0870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FB0870">
              <w:rPr>
                <w:i/>
                <w:iCs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FB0870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FB0870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6D56"/>
    <w:rsid w:val="006709BC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92EA6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B0870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E8F148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5C4E-D37A-4636-815A-3227F133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20</cp:revision>
  <cp:lastPrinted>2011-03-04T18:48:00Z</cp:lastPrinted>
  <dcterms:created xsi:type="dcterms:W3CDTF">2014-01-15T13:04:00Z</dcterms:created>
  <dcterms:modified xsi:type="dcterms:W3CDTF">2021-05-21T18:21:00Z</dcterms:modified>
</cp:coreProperties>
</file>