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color w:val="FF0000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  <w:color w:val="auto"/>
                                  </w:rPr>
                                </w:sdtEndPr>
                                <w:sdtContent>
                                  <w:p w:rsidR="001466B0" w:rsidRPr="00725786" w:rsidRDefault="002630D0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0000"/>
                                      </w:rPr>
                                      <w:t>ITLA-DAF-CM-2021-0024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color w:val="FF0000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  <w:color w:val="auto"/>
                            </w:rPr>
                          </w:sdtEndPr>
                          <w:sdtContent>
                            <w:p w:rsidR="001466B0" w:rsidRPr="00725786" w:rsidRDefault="002630D0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ITLA-DAF-CM-2021-0024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892EA6" w:rsidRDefault="002630D0">
                            <w:pPr>
                              <w:rPr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6-15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color w:val="FF0000"/>
                                    <w:lang w:val="es-DO"/>
                                  </w:rPr>
                                  <w:t>15 de junio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892EA6" w:rsidRDefault="002630D0">
                      <w:pPr>
                        <w:rPr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6-15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color w:val="FF0000"/>
                              <w:lang w:val="es-DO"/>
                            </w:rPr>
                            <w:t>15 de junio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630D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30D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630D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30D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0D0"/>
    <w:rsid w:val="0026335F"/>
    <w:rsid w:val="00295BD4"/>
    <w:rsid w:val="002D451D"/>
    <w:rsid w:val="002E1412"/>
    <w:rsid w:val="00314023"/>
    <w:rsid w:val="0032771B"/>
    <w:rsid w:val="00341484"/>
    <w:rsid w:val="00382B70"/>
    <w:rsid w:val="00382F33"/>
    <w:rsid w:val="00392351"/>
    <w:rsid w:val="00393C80"/>
    <w:rsid w:val="003974B9"/>
    <w:rsid w:val="003A6141"/>
    <w:rsid w:val="0040329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35962"/>
    <w:rsid w:val="00596F68"/>
    <w:rsid w:val="00611A07"/>
    <w:rsid w:val="0062592A"/>
    <w:rsid w:val="006506D0"/>
    <w:rsid w:val="00651E48"/>
    <w:rsid w:val="00666D56"/>
    <w:rsid w:val="006709BC"/>
    <w:rsid w:val="006932AC"/>
    <w:rsid w:val="006E67CC"/>
    <w:rsid w:val="006F567F"/>
    <w:rsid w:val="00725091"/>
    <w:rsid w:val="00725786"/>
    <w:rsid w:val="00741B17"/>
    <w:rsid w:val="00780880"/>
    <w:rsid w:val="007B0E1F"/>
    <w:rsid w:val="007B6F6F"/>
    <w:rsid w:val="00820C9F"/>
    <w:rsid w:val="0082707E"/>
    <w:rsid w:val="008315B0"/>
    <w:rsid w:val="00892EA6"/>
    <w:rsid w:val="008B3AE5"/>
    <w:rsid w:val="008C388B"/>
    <w:rsid w:val="00966EEE"/>
    <w:rsid w:val="00977C54"/>
    <w:rsid w:val="009A577B"/>
    <w:rsid w:val="00A16099"/>
    <w:rsid w:val="00A640BD"/>
    <w:rsid w:val="00A641A7"/>
    <w:rsid w:val="00A72F42"/>
    <w:rsid w:val="00AD7919"/>
    <w:rsid w:val="00AF2E6B"/>
    <w:rsid w:val="00B5799F"/>
    <w:rsid w:val="00B62EEF"/>
    <w:rsid w:val="00B642F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23FB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EF410F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63AE5E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F5C73-DF75-4627-B429-56678A36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Rosanna Espinal Alcantara</cp:lastModifiedBy>
  <cp:revision>23</cp:revision>
  <cp:lastPrinted>2011-03-04T18:48:00Z</cp:lastPrinted>
  <dcterms:created xsi:type="dcterms:W3CDTF">2014-01-15T13:04:00Z</dcterms:created>
  <dcterms:modified xsi:type="dcterms:W3CDTF">2021-06-08T14:53:00Z</dcterms:modified>
</cp:coreProperties>
</file>