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F51A84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F51A84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51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6 de agosto</w:t>
                                </w:r>
                                <w:r w:rsidR="00B20B8D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F51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6 de agosto</w:t>
                          </w:r>
                          <w:r w:rsidR="00B20B8D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51A8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F51A8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51A8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51A8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 xml:space="preserve">No se </w:t>
      </w:r>
      <w:bookmarkStart w:id="0" w:name="_GoBack"/>
      <w:bookmarkEnd w:id="0"/>
      <w:r w:rsidRPr="004F17F3">
        <w:rPr>
          <w:i/>
          <w:iCs/>
          <w:color w:val="FF0000"/>
          <w:sz w:val="20"/>
          <w:szCs w:val="20"/>
          <w:lang w:val="es-DO"/>
        </w:rPr>
        <w:t>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14DAB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A22A8"/>
    <w:rsid w:val="00AD7919"/>
    <w:rsid w:val="00AF0CA1"/>
    <w:rsid w:val="00AF2E6B"/>
    <w:rsid w:val="00B20B8D"/>
    <w:rsid w:val="00B5799F"/>
    <w:rsid w:val="00B62EEF"/>
    <w:rsid w:val="00B642FF"/>
    <w:rsid w:val="00B921F8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0E1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1A84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07B6B24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340C-88A2-47DE-AEA9-5DECF30E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29</cp:revision>
  <cp:lastPrinted>2011-03-04T18:48:00Z</cp:lastPrinted>
  <dcterms:created xsi:type="dcterms:W3CDTF">2014-01-15T13:04:00Z</dcterms:created>
  <dcterms:modified xsi:type="dcterms:W3CDTF">2021-08-06T19:27:00Z</dcterms:modified>
</cp:coreProperties>
</file>