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B5799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635877" wp14:editId="3145BA41">
                <wp:simplePos x="0" y="0"/>
                <wp:positionH relativeFrom="column">
                  <wp:posOffset>-533400</wp:posOffset>
                </wp:positionH>
                <wp:positionV relativeFrom="paragraph">
                  <wp:posOffset>-161925</wp:posOffset>
                </wp:positionV>
                <wp:extent cx="1676400" cy="1078230"/>
                <wp:effectExtent l="0" t="0" r="0" b="76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B5799F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278C59A3" wp14:editId="4E578B32">
                                      <wp:extent cx="1634887" cy="800100"/>
                                      <wp:effectExtent l="0" t="0" r="0" b="0"/>
                                      <wp:docPr id="18" name="Imagen 18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14330" cy="83897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6358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2pt;margin-top:-12.75pt;width:132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VbUtgIAALs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B5799F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278C59A3" wp14:editId="4E578B32">
                                <wp:extent cx="1634887" cy="800100"/>
                                <wp:effectExtent l="0" t="0" r="0" b="0"/>
                                <wp:docPr id="18" name="Imagen 18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14330" cy="83897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A01DC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6352EE97" wp14:editId="7F981422">
                <wp:simplePos x="0" y="0"/>
                <wp:positionH relativeFrom="column">
                  <wp:posOffset>4105275</wp:posOffset>
                </wp:positionH>
                <wp:positionV relativeFrom="paragraph">
                  <wp:posOffset>-466725</wp:posOffset>
                </wp:positionV>
                <wp:extent cx="1948815" cy="701040"/>
                <wp:effectExtent l="0" t="0" r="1333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8815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  <w:b w:val="0"/>
                                  </w:rPr>
                                </w:sdtEndPr>
                                <w:sdtContent>
                                  <w:p w:rsidR="001466B0" w:rsidRPr="006639D1" w:rsidRDefault="007A34E5" w:rsidP="00725786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ITLA-DAF-CM-2021-0044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52EE97" id="Group 21" o:spid="_x0000_s1027" style="position:absolute;margin-left:323.25pt;margin-top:-36.75pt;width:153.45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">
                <v:rect id="Rectangle 22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  <w:b w:val="0"/>
                            </w:rPr>
                          </w:sdtEndPr>
                          <w:sdtContent>
                            <w:p w:rsidR="001466B0" w:rsidRPr="006639D1" w:rsidRDefault="007A34E5" w:rsidP="0072578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ITLA-DAF-CM-2021-0044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A01D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49512B" wp14:editId="7FBB98FD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9512B" id="Text Box 20" o:spid="_x0000_s1032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R2SsAIAALE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A3lR2S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1466B0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535962" w:rsidP="00535962"/>
    <w:p w:rsidR="00535962" w:rsidRDefault="00C23BE6" w:rsidP="0053596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4340F4F" wp14:editId="5C3BFADA">
                <wp:simplePos x="0" y="0"/>
                <wp:positionH relativeFrom="column">
                  <wp:posOffset>4676775</wp:posOffset>
                </wp:positionH>
                <wp:positionV relativeFrom="paragraph">
                  <wp:posOffset>5715</wp:posOffset>
                </wp:positionV>
                <wp:extent cx="1685925" cy="419100"/>
                <wp:effectExtent l="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6639D1" w:rsidRDefault="007A34E5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1-10-13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13 de octubre de 2021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40F4F" id="Text Box 12" o:spid="_x0000_s1033" type="#_x0000_t202" style="position:absolute;margin-left:368.25pt;margin-top:.45pt;width:132.75pt;height:3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" filled="f" stroked="f">
                <v:textbox>
                  <w:txbxContent>
                    <w:p w:rsidR="0026335F" w:rsidRPr="006639D1" w:rsidRDefault="007A34E5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1-10-13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13 de octubre de 2021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FA01DC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7A34E5">
                              <w:fldChar w:fldCharType="begin"/>
                            </w:r>
                            <w:r w:rsidR="007A34E5">
                              <w:instrText xml:space="preserve"> NUMPAGES   \* MERGEFORMAT </w:instrText>
                            </w:r>
                            <w:r w:rsidR="007A34E5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7A34E5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7A34E5">
                        <w:fldChar w:fldCharType="begin"/>
                      </w:r>
                      <w:r w:rsidR="007A34E5">
                        <w:instrText xml:space="preserve"> NUMPAGES   \* MERGEFORMAT </w:instrText>
                      </w:r>
                      <w:r w:rsidR="007A34E5"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7A34E5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FA01DC"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7A34E5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Instituto Tecnológico de las Américas (ITLA)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7A34E5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B5799F">
                            <w:rPr>
                              <w:rStyle w:val="Style6"/>
                              <w:sz w:val="24"/>
                              <w:szCs w:val="24"/>
                            </w:rPr>
                            <w:t>Instituto Tecnológico de las Américas (ITLA)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7A34E5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8"/>
                                    <w:smallCaps/>
                                  </w:rPr>
                                  <w:t>Departamento de Compras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7A34E5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B5799F">
                            <w:rPr>
                              <w:rStyle w:val="Style8"/>
                              <w:smallCaps/>
                            </w:rPr>
                            <w:t>Departamento de Compras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  <w:bookmarkStart w:id="0" w:name="_GoBack"/>
      <w:bookmarkEnd w:id="0"/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F33" w:rsidRDefault="00382F33" w:rsidP="001007E7">
      <w:pPr>
        <w:spacing w:after="0" w:line="240" w:lineRule="auto"/>
      </w:pPr>
      <w:r>
        <w:separator/>
      </w:r>
    </w:p>
  </w:endnote>
  <w:endnote w:type="continuationSeparator" w:id="0">
    <w:p w:rsidR="00382F33" w:rsidRDefault="00382F33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Palatino Linotype"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F33" w:rsidRDefault="00382F33" w:rsidP="001007E7">
      <w:pPr>
        <w:spacing w:after="0" w:line="240" w:lineRule="auto"/>
      </w:pPr>
      <w:r>
        <w:separator/>
      </w:r>
    </w:p>
  </w:footnote>
  <w:footnote w:type="continuationSeparator" w:id="0">
    <w:p w:rsidR="00382F33" w:rsidRDefault="00382F33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34DD9"/>
    <w:rsid w:val="00045479"/>
    <w:rsid w:val="0005792C"/>
    <w:rsid w:val="000B0DCD"/>
    <w:rsid w:val="000B1CA3"/>
    <w:rsid w:val="000E02D9"/>
    <w:rsid w:val="001007E7"/>
    <w:rsid w:val="001020C0"/>
    <w:rsid w:val="00116F01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95BD4"/>
    <w:rsid w:val="002D451D"/>
    <w:rsid w:val="002E1412"/>
    <w:rsid w:val="00314023"/>
    <w:rsid w:val="0032771B"/>
    <w:rsid w:val="00341484"/>
    <w:rsid w:val="00382B70"/>
    <w:rsid w:val="00382F33"/>
    <w:rsid w:val="00392351"/>
    <w:rsid w:val="00393C80"/>
    <w:rsid w:val="003974B9"/>
    <w:rsid w:val="003A6141"/>
    <w:rsid w:val="00403291"/>
    <w:rsid w:val="00404131"/>
    <w:rsid w:val="0042490F"/>
    <w:rsid w:val="004379A6"/>
    <w:rsid w:val="0044234A"/>
    <w:rsid w:val="00456C17"/>
    <w:rsid w:val="00466B9C"/>
    <w:rsid w:val="004B30DA"/>
    <w:rsid w:val="004C2761"/>
    <w:rsid w:val="004D45A8"/>
    <w:rsid w:val="00535962"/>
    <w:rsid w:val="00596F68"/>
    <w:rsid w:val="00611A07"/>
    <w:rsid w:val="0062592A"/>
    <w:rsid w:val="006506D0"/>
    <w:rsid w:val="00651E48"/>
    <w:rsid w:val="006639D1"/>
    <w:rsid w:val="00666D56"/>
    <w:rsid w:val="006709BC"/>
    <w:rsid w:val="006932AC"/>
    <w:rsid w:val="006E67CC"/>
    <w:rsid w:val="006F567F"/>
    <w:rsid w:val="0071022F"/>
    <w:rsid w:val="00725091"/>
    <w:rsid w:val="00725786"/>
    <w:rsid w:val="00741B17"/>
    <w:rsid w:val="00763F73"/>
    <w:rsid w:val="00780880"/>
    <w:rsid w:val="007A34E5"/>
    <w:rsid w:val="007B0E1F"/>
    <w:rsid w:val="007B6F6F"/>
    <w:rsid w:val="007F6450"/>
    <w:rsid w:val="00820C9F"/>
    <w:rsid w:val="0082707E"/>
    <w:rsid w:val="008315B0"/>
    <w:rsid w:val="0087284A"/>
    <w:rsid w:val="00892EA6"/>
    <w:rsid w:val="008B3AE5"/>
    <w:rsid w:val="008C388B"/>
    <w:rsid w:val="00966EEE"/>
    <w:rsid w:val="00977C54"/>
    <w:rsid w:val="009A577B"/>
    <w:rsid w:val="00A16099"/>
    <w:rsid w:val="00A640BD"/>
    <w:rsid w:val="00A641A7"/>
    <w:rsid w:val="00A72F42"/>
    <w:rsid w:val="00AD7919"/>
    <w:rsid w:val="00AF2E6B"/>
    <w:rsid w:val="00B03E09"/>
    <w:rsid w:val="00B5799F"/>
    <w:rsid w:val="00B62EEF"/>
    <w:rsid w:val="00B642FF"/>
    <w:rsid w:val="00B97B51"/>
    <w:rsid w:val="00BA0007"/>
    <w:rsid w:val="00BB1D79"/>
    <w:rsid w:val="00BC1D0C"/>
    <w:rsid w:val="00BC61BD"/>
    <w:rsid w:val="00BD1586"/>
    <w:rsid w:val="00C078CB"/>
    <w:rsid w:val="00C22DBE"/>
    <w:rsid w:val="00C23BE6"/>
    <w:rsid w:val="00C47220"/>
    <w:rsid w:val="00C5078F"/>
    <w:rsid w:val="00C52EED"/>
    <w:rsid w:val="00C66D08"/>
    <w:rsid w:val="00C7470C"/>
    <w:rsid w:val="00CA0E82"/>
    <w:rsid w:val="00CA164C"/>
    <w:rsid w:val="00CA23FB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EF410F"/>
    <w:rsid w:val="00F225BF"/>
    <w:rsid w:val="00F53753"/>
    <w:rsid w:val="00F7167E"/>
    <w:rsid w:val="00F7443C"/>
    <w:rsid w:val="00F84D68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8A0779C"/>
  <w15:docId w15:val="{C0C64D40-F061-4019-A2FC-408AAC99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CAB8F-CA9F-432A-ACB7-1A3692DDB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25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Jandel A. Lugo Nuñez</cp:lastModifiedBy>
  <cp:revision>34</cp:revision>
  <cp:lastPrinted>2011-03-04T18:48:00Z</cp:lastPrinted>
  <dcterms:created xsi:type="dcterms:W3CDTF">2014-01-15T13:04:00Z</dcterms:created>
  <dcterms:modified xsi:type="dcterms:W3CDTF">2021-10-13T13:03:00Z</dcterms:modified>
</cp:coreProperties>
</file>