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892C00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892C00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92C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1517E">
                                  <w:rPr>
                                    <w:rStyle w:val="Style5"/>
                                    <w:lang w:val="es-DO"/>
                                  </w:rPr>
                                  <w:t xml:space="preserve">26 de </w:t>
                                </w:r>
                                <w:r w:rsidR="00D240E1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C1517E">
                                  <w:rPr>
                                    <w:rStyle w:val="Style5"/>
                                    <w:lang w:val="es-DO"/>
                                  </w:rPr>
                                  <w:t>ctubre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892C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1517E">
                            <w:rPr>
                              <w:rStyle w:val="Style5"/>
                              <w:lang w:val="es-DO"/>
                            </w:rPr>
                            <w:t xml:space="preserve">26 de </w:t>
                          </w:r>
                          <w:r w:rsidR="00D240E1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C1517E">
                            <w:rPr>
                              <w:rStyle w:val="Style5"/>
                              <w:lang w:val="es-DO"/>
                            </w:rPr>
                            <w:t>ctubre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92C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92C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92C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92C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396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92C0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1517E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E8CF7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385B-F904-4D29-8F4B-8053051A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29</cp:revision>
  <cp:lastPrinted>2011-03-04T18:48:00Z</cp:lastPrinted>
  <dcterms:created xsi:type="dcterms:W3CDTF">2014-01-15T13:04:00Z</dcterms:created>
  <dcterms:modified xsi:type="dcterms:W3CDTF">2021-11-02T14:22:00Z</dcterms:modified>
</cp:coreProperties>
</file>