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C1517E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C1517E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502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6</w:t>
                                </w:r>
                                <w:r w:rsidR="00C1517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diciembre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C502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6</w:t>
                          </w:r>
                          <w:r w:rsidR="00C1517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diciembre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502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502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502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502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3396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1517E"/>
    <w:rsid w:val="00C22DBE"/>
    <w:rsid w:val="00C50290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C08407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B0EE-4BDD-4EBB-A994-FC63908E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29</cp:revision>
  <cp:lastPrinted>2011-03-04T18:48:00Z</cp:lastPrinted>
  <dcterms:created xsi:type="dcterms:W3CDTF">2014-01-15T13:04:00Z</dcterms:created>
  <dcterms:modified xsi:type="dcterms:W3CDTF">2021-12-06T19:42:00Z</dcterms:modified>
</cp:coreProperties>
</file>