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D845D5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D845D5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845D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D845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45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845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45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845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B3DC55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2E17-0141-42C9-9D32-47EA6A2E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29</cp:revision>
  <cp:lastPrinted>2011-03-04T18:48:00Z</cp:lastPrinted>
  <dcterms:created xsi:type="dcterms:W3CDTF">2014-01-15T13:04:00Z</dcterms:created>
  <dcterms:modified xsi:type="dcterms:W3CDTF">2022-02-09T13:02:00Z</dcterms:modified>
</cp:coreProperties>
</file>