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F724F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F724F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724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F724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724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724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724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724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72933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24F5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C7931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4398-684D-4DB0-9E64-D6C66F87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31</cp:revision>
  <cp:lastPrinted>2011-03-04T18:48:00Z</cp:lastPrinted>
  <dcterms:created xsi:type="dcterms:W3CDTF">2014-01-15T13:04:00Z</dcterms:created>
  <dcterms:modified xsi:type="dcterms:W3CDTF">2022-03-04T14:05:00Z</dcterms:modified>
</cp:coreProperties>
</file>