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8848F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ITLA-DAF-CM-2022-0011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8848F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ITLA-DAF-CM-2022-0011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65CE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3-2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 xml:space="preserve">24 de marzo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465CE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3-2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 xml:space="preserve">24 de marzo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65CE0">
                              <w:fldChar w:fldCharType="begin"/>
                            </w:r>
                            <w:r w:rsidR="00465CE0">
                              <w:instrText xml:space="preserve"> NUMPAGES   \* MERGEFORMAT </w:instrText>
                            </w:r>
                            <w:r w:rsidR="00465CE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65CE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65CE0">
                        <w:fldChar w:fldCharType="begin"/>
                      </w:r>
                      <w:r w:rsidR="00465CE0">
                        <w:instrText xml:space="preserve"> NUMPAGES   \* MERGEFORMAT </w:instrText>
                      </w:r>
                      <w:r w:rsidR="00465CE0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65CE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65CE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465CE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65CE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465CE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69B96-834C-4D41-AD82-8D4D5713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12</cp:revision>
  <cp:lastPrinted>2011-03-04T18:48:00Z</cp:lastPrinted>
  <dcterms:created xsi:type="dcterms:W3CDTF">2014-01-15T13:04:00Z</dcterms:created>
  <dcterms:modified xsi:type="dcterms:W3CDTF">2022-03-23T15:51:00Z</dcterms:modified>
</cp:coreProperties>
</file>