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DA71C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DA71C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A71C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0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08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DA71C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0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08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71C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DA71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A71C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DA71C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A71C5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FF8161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FC2A-918B-4FB0-A71B-1201E1BC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13</cp:revision>
  <cp:lastPrinted>2011-03-04T18:48:00Z</cp:lastPrinted>
  <dcterms:created xsi:type="dcterms:W3CDTF">2014-01-15T13:04:00Z</dcterms:created>
  <dcterms:modified xsi:type="dcterms:W3CDTF">2022-04-07T16:30:00Z</dcterms:modified>
</cp:coreProperties>
</file>