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C391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C391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C391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C391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C39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C39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C39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C39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C391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46204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4903-4B26-45A4-A40D-7E51A23D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13</cp:revision>
  <cp:lastPrinted>2011-03-04T18:48:00Z</cp:lastPrinted>
  <dcterms:created xsi:type="dcterms:W3CDTF">2014-01-15T13:04:00Z</dcterms:created>
  <dcterms:modified xsi:type="dcterms:W3CDTF">2022-04-07T17:05:00Z</dcterms:modified>
</cp:coreProperties>
</file>